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73" w:rsidRPr="00FD7873" w:rsidRDefault="00FD7873" w:rsidP="00FD7873">
      <w:pPr>
        <w:pStyle w:val="Nadpis2"/>
      </w:pPr>
      <w:r w:rsidRPr="00FD7873">
        <w:t>1.KLD A</w:t>
      </w:r>
    </w:p>
    <w:p w:rsidR="00FD7873" w:rsidRDefault="00FD7873" w:rsidP="00FD7873">
      <w:pPr>
        <w:pStyle w:val="Pehled"/>
      </w:pPr>
      <w:r>
        <w:t>CB Dobřany</w:t>
      </w:r>
      <w:r>
        <w:tab/>
        <w:t>-  SKK Rokycany</w:t>
      </w:r>
      <w:r>
        <w:tab/>
        <w:t>3:1</w:t>
      </w:r>
      <w:r>
        <w:tab/>
        <w:t>1424-1410</w:t>
      </w:r>
      <w:r>
        <w:tab/>
        <w:t>(6,5:5,5)</w:t>
      </w:r>
      <w:r>
        <w:tab/>
        <w:t>24.01.</w:t>
      </w:r>
    </w:p>
    <w:p w:rsidR="00FD7873" w:rsidRDefault="00FD7873" w:rsidP="00FD7873">
      <w:pPr>
        <w:pStyle w:val="Pehled"/>
      </w:pPr>
      <w:r>
        <w:t>TJ Lokomotiva Ústí nad Labem</w:t>
      </w:r>
      <w:r>
        <w:tab/>
        <w:t>-  KK Jiří Poděbrady</w:t>
      </w:r>
      <w:r>
        <w:tab/>
        <w:t>3:1</w:t>
      </w:r>
      <w:r>
        <w:tab/>
        <w:t>1554-1469</w:t>
      </w:r>
      <w:r>
        <w:tab/>
        <w:t>(7:5)</w:t>
      </w:r>
      <w:r>
        <w:tab/>
        <w:t>24.01.</w:t>
      </w:r>
    </w:p>
    <w:p w:rsidR="00FD7873" w:rsidRDefault="00FD7873" w:rsidP="00FD7873">
      <w:pPr>
        <w:pStyle w:val="Pehled"/>
      </w:pPr>
      <w:r>
        <w:t>KK Kosmonosy</w:t>
      </w:r>
      <w:r>
        <w:tab/>
        <w:t>-  TJ Jiskra Hazlov</w:t>
      </w:r>
      <w:r>
        <w:tab/>
        <w:t>3:1</w:t>
      </w:r>
      <w:r>
        <w:tab/>
        <w:t>1550-1430</w:t>
      </w:r>
      <w:r>
        <w:tab/>
        <w:t>(6:6)</w:t>
      </w:r>
      <w:r>
        <w:tab/>
        <w:t>24.01.</w:t>
      </w:r>
    </w:p>
    <w:p w:rsidR="00FD7873" w:rsidRPr="00FD7873" w:rsidRDefault="00FD7873" w:rsidP="00FD7873">
      <w:pPr>
        <w:pStyle w:val="Nadpis4"/>
      </w:pPr>
      <w:r w:rsidRPr="00FD7873">
        <w:t>Tabulka:</w:t>
      </w:r>
    </w:p>
    <w:p w:rsidR="00FD7873" w:rsidRDefault="00FD7873" w:rsidP="00FD7873">
      <w:pPr>
        <w:pStyle w:val="Tabulka"/>
      </w:pPr>
      <w:r>
        <w:tab/>
        <w:t>1.</w:t>
      </w:r>
      <w:r>
        <w:tab/>
        <w:t xml:space="preserve">TJ Jiskra Hazlov 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27,0:5,0</w:t>
      </w:r>
      <w:r>
        <w:tab/>
        <w:t>74,5:21,5</w:t>
      </w:r>
      <w:r>
        <w:tab/>
        <w:t>1549</w:t>
      </w:r>
      <w:r>
        <w:tab/>
        <w:t>14</w:t>
      </w:r>
    </w:p>
    <w:p w:rsidR="00FD7873" w:rsidRDefault="00FD7873" w:rsidP="00FD7873">
      <w:pPr>
        <w:pStyle w:val="Tabulka"/>
      </w:pPr>
      <w:r>
        <w:tab/>
        <w:t>2.</w:t>
      </w:r>
      <w:r>
        <w:tab/>
        <w:t xml:space="preserve">KK Kosmonosy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21,0:11,0</w:t>
      </w:r>
      <w:r>
        <w:tab/>
        <w:t>52,5:43,5</w:t>
      </w:r>
      <w:r>
        <w:tab/>
        <w:t>1448</w:t>
      </w:r>
      <w:r>
        <w:tab/>
        <w:t>10</w:t>
      </w:r>
    </w:p>
    <w:p w:rsidR="00FD7873" w:rsidRDefault="00FD7873" w:rsidP="00FD7873">
      <w:pPr>
        <w:pStyle w:val="Tabulka"/>
      </w:pPr>
      <w:r>
        <w:tab/>
        <w:t>3.</w:t>
      </w:r>
      <w:r>
        <w:tab/>
        <w:t xml:space="preserve">CB Dobřany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16,0:16,0</w:t>
      </w:r>
      <w:r>
        <w:tab/>
        <w:t>50,0:46,0</w:t>
      </w:r>
      <w:r>
        <w:tab/>
        <w:t>1495</w:t>
      </w:r>
      <w:r>
        <w:tab/>
        <w:t>10</w:t>
      </w:r>
    </w:p>
    <w:p w:rsidR="00FD7873" w:rsidRDefault="00FD7873" w:rsidP="00FD7873">
      <w:pPr>
        <w:pStyle w:val="Tabulka"/>
      </w:pPr>
      <w:r>
        <w:tab/>
        <w:t>4.</w:t>
      </w:r>
      <w:r>
        <w:tab/>
        <w:t xml:space="preserve">TJ Lokomotiva Ústí nad Labem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17,0:15,0</w:t>
      </w:r>
      <w:r>
        <w:tab/>
        <w:t>44,5:51,5</w:t>
      </w:r>
      <w:r>
        <w:tab/>
        <w:t>1507</w:t>
      </w:r>
      <w:r>
        <w:tab/>
        <w:t>9</w:t>
      </w:r>
    </w:p>
    <w:p w:rsidR="00FD7873" w:rsidRDefault="00FD7873" w:rsidP="00FD7873">
      <w:pPr>
        <w:pStyle w:val="Tabulka"/>
      </w:pPr>
      <w:r>
        <w:tab/>
        <w:t>5.</w:t>
      </w:r>
      <w:r>
        <w:tab/>
        <w:t xml:space="preserve">KK Jiří Poděbrady 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7,0:25,0</w:t>
      </w:r>
      <w:r>
        <w:tab/>
        <w:t>36,0:60,0</w:t>
      </w:r>
      <w:r>
        <w:tab/>
        <w:t>1450</w:t>
      </w:r>
      <w:r>
        <w:tab/>
        <w:t>3</w:t>
      </w:r>
    </w:p>
    <w:p w:rsidR="00FD7873" w:rsidRDefault="00FD7873" w:rsidP="00FD7873">
      <w:pPr>
        <w:pStyle w:val="Tabulka"/>
      </w:pPr>
      <w:r>
        <w:tab/>
        <w:t>6.</w:t>
      </w:r>
      <w:r>
        <w:tab/>
        <w:t xml:space="preserve">SKK Rokycany 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8,0:24,0</w:t>
      </w:r>
      <w:r>
        <w:tab/>
        <w:t>30,5:65,5</w:t>
      </w:r>
      <w:r>
        <w:tab/>
        <w:t>1424</w:t>
      </w:r>
      <w:r>
        <w:tab/>
        <w:t>2</w:t>
      </w:r>
    </w:p>
    <w:p w:rsidR="00FD7873" w:rsidRDefault="00FD7873" w:rsidP="00FD7873">
      <w:pPr>
        <w:pStyle w:val="Tabulka"/>
      </w:pPr>
    </w:p>
    <w:p w:rsidR="00FD7873" w:rsidRDefault="00FD7873" w:rsidP="00FD7873">
      <w:pPr>
        <w:pStyle w:val="Tabulka"/>
      </w:pPr>
    </w:p>
    <w:p w:rsidR="00FD7873" w:rsidRDefault="00FD7873" w:rsidP="00FD7873">
      <w:pPr>
        <w:pStyle w:val="Zapas-zahlavi2"/>
      </w:pPr>
      <w:r>
        <w:tab/>
        <w:t>CB Dobřany</w:t>
      </w:r>
      <w:r>
        <w:tab/>
        <w:t>1424</w:t>
      </w:r>
      <w:r>
        <w:tab/>
        <w:t>3:1</w:t>
      </w:r>
      <w:r>
        <w:tab/>
        <w:t>1410</w:t>
      </w:r>
      <w:r>
        <w:tab/>
        <w:t>SKK Rokycany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(6,5:5,5)</w:t>
      </w:r>
    </w:p>
    <w:p w:rsidR="00FD7873" w:rsidRDefault="00FD7873" w:rsidP="00FD7873">
      <w:pPr>
        <w:pStyle w:val="Nhozy2"/>
      </w:pPr>
      <w:r>
        <w:tab/>
        <w:t>NOVOTNÝ Dominik</w:t>
      </w:r>
      <w:r>
        <w:tab/>
        <w:t>511</w:t>
      </w:r>
      <w:r>
        <w:tab/>
        <w:t>3,5:0,5</w:t>
      </w:r>
      <w:r>
        <w:tab/>
        <w:t>484</w:t>
      </w:r>
      <w:r>
        <w:tab/>
        <w:t>VARMUŽOVÁ Lucie</w:t>
      </w:r>
    </w:p>
    <w:p w:rsidR="00FD7873" w:rsidRDefault="00FD7873" w:rsidP="00FD7873">
      <w:pPr>
        <w:pStyle w:val="Nhozy2"/>
      </w:pPr>
      <w:r>
        <w:tab/>
        <w:t>HOMROVÁ Sabina</w:t>
      </w:r>
      <w:r>
        <w:tab/>
        <w:t>441</w:t>
      </w:r>
      <w:r>
        <w:tab/>
        <w:t>1:3</w:t>
      </w:r>
      <w:r>
        <w:tab/>
        <w:t>485</w:t>
      </w:r>
      <w:r>
        <w:tab/>
        <w:t>FARA Michal</w:t>
      </w:r>
    </w:p>
    <w:p w:rsidR="00FD7873" w:rsidRDefault="00FD7873" w:rsidP="00FD7873">
      <w:pPr>
        <w:pStyle w:val="Nhozy2"/>
      </w:pPr>
      <w:r>
        <w:tab/>
        <w:t>PŘIBÁŇOVÁ Nikola</w:t>
      </w:r>
      <w:r>
        <w:tab/>
        <w:t>472</w:t>
      </w:r>
      <w:r>
        <w:tab/>
        <w:t>2:2</w:t>
      </w:r>
      <w:r>
        <w:tab/>
        <w:t>441</w:t>
      </w:r>
      <w:r>
        <w:tab/>
        <w:t>FÜRSTOVÁ Kateřina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KNEŘ Radek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5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TJ Lokomotiva Ústí nad Labem</w:t>
      </w:r>
      <w:r>
        <w:tab/>
        <w:t>1554</w:t>
      </w:r>
      <w:r>
        <w:tab/>
        <w:t>3:1</w:t>
      </w:r>
      <w:r>
        <w:tab/>
        <w:t>1469</w:t>
      </w:r>
      <w:r>
        <w:tab/>
        <w:t>KK Jiří Poděbrady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(7:5)</w:t>
      </w:r>
    </w:p>
    <w:p w:rsidR="00FD7873" w:rsidRDefault="00FD7873" w:rsidP="00FD7873">
      <w:pPr>
        <w:pStyle w:val="Nhozy2"/>
      </w:pPr>
      <w:r>
        <w:tab/>
        <w:t>VOHNOUTOVÁ Šárka</w:t>
      </w:r>
      <w:r>
        <w:tab/>
        <w:t>531</w:t>
      </w:r>
      <w:r>
        <w:tab/>
        <w:t>3:1</w:t>
      </w:r>
      <w:r>
        <w:tab/>
        <w:t>492</w:t>
      </w:r>
      <w:r>
        <w:tab/>
        <w:t>POLÁČEK Lukáš</w:t>
      </w:r>
    </w:p>
    <w:p w:rsidR="00FD7873" w:rsidRDefault="00FD7873" w:rsidP="00FD7873">
      <w:pPr>
        <w:pStyle w:val="Nhozy2"/>
      </w:pPr>
      <w:r>
        <w:tab/>
        <w:t>ZAHÁLKA Tomáš</w:t>
      </w:r>
      <w:r>
        <w:tab/>
        <w:t>513</w:t>
      </w:r>
      <w:r>
        <w:tab/>
        <w:t>3:1</w:t>
      </w:r>
      <w:r>
        <w:tab/>
        <w:t>439</w:t>
      </w:r>
      <w:r>
        <w:tab/>
        <w:t>ŠAFRÁNEK Jiří</w:t>
      </w:r>
    </w:p>
    <w:p w:rsidR="00FD7873" w:rsidRDefault="00FD7873" w:rsidP="00FD7873">
      <w:pPr>
        <w:pStyle w:val="Nhozy2"/>
      </w:pPr>
      <w:r>
        <w:tab/>
        <w:t>VAŠÁKOVÁ Barbora</w:t>
      </w:r>
      <w:r>
        <w:tab/>
        <w:t>510</w:t>
      </w:r>
      <w:r>
        <w:tab/>
        <w:t>1:3</w:t>
      </w:r>
      <w:r>
        <w:tab/>
        <w:t>538</w:t>
      </w:r>
      <w:r>
        <w:tab/>
        <w:t>JÍROVEC Vit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5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KK Kosmonosy</w:t>
      </w:r>
      <w:r>
        <w:tab/>
        <w:t>1550</w:t>
      </w:r>
      <w:r>
        <w:tab/>
        <w:t>3:1</w:t>
      </w:r>
      <w:r>
        <w:tab/>
        <w:t>1430</w:t>
      </w:r>
      <w:r>
        <w:tab/>
        <w:t>TJ Jiskra Hazlov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(6:6)</w:t>
      </w:r>
    </w:p>
    <w:p w:rsidR="00FD7873" w:rsidRDefault="00FD7873" w:rsidP="00FD7873">
      <w:pPr>
        <w:pStyle w:val="Nhozy2"/>
      </w:pPr>
      <w:r>
        <w:tab/>
        <w:t>CHLUMSKÁ Tereza</w:t>
      </w:r>
      <w:r>
        <w:tab/>
        <w:t>530</w:t>
      </w:r>
      <w:r>
        <w:tab/>
        <w:t>3:1</w:t>
      </w:r>
      <w:r>
        <w:tab/>
        <w:t>454</w:t>
      </w:r>
      <w:r>
        <w:tab/>
        <w:t>SERBOUSKOVÁ Anna</w:t>
      </w:r>
    </w:p>
    <w:p w:rsidR="00FD7873" w:rsidRDefault="00FD7873" w:rsidP="00FD7873">
      <w:pPr>
        <w:pStyle w:val="Nhozy2"/>
      </w:pPr>
      <w:r>
        <w:tab/>
        <w:t>KOVAŘÍKOVÁ Karolína</w:t>
      </w:r>
      <w:r>
        <w:tab/>
        <w:t>516</w:t>
      </w:r>
      <w:r>
        <w:tab/>
        <w:t>2:2</w:t>
      </w:r>
      <w:r>
        <w:tab/>
        <w:t>474</w:t>
      </w:r>
      <w:r>
        <w:tab/>
        <w:t>REPČÍK David</w:t>
      </w:r>
    </w:p>
    <w:p w:rsidR="00FD7873" w:rsidRDefault="00FD7873" w:rsidP="00FD7873">
      <w:pPr>
        <w:pStyle w:val="Nhozy2"/>
      </w:pPr>
      <w:r>
        <w:tab/>
        <w:t>BAJER Filip</w:t>
      </w:r>
      <w:r>
        <w:tab/>
        <w:t>504</w:t>
      </w:r>
      <w:r>
        <w:tab/>
        <w:t>1:3</w:t>
      </w:r>
      <w:r>
        <w:tab/>
        <w:t>502</w:t>
      </w:r>
      <w:r>
        <w:tab/>
        <w:t>UTIKALOVÁ Karoline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NOVÁK Petr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10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2:10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Nadpis4"/>
      </w:pPr>
      <w:r>
        <w:t>Starty náhradníků:</w:t>
      </w:r>
    </w:p>
    <w:p w:rsidR="00FD7873" w:rsidRPr="00FD7873" w:rsidRDefault="00FD7873" w:rsidP="00FD7873">
      <w:pPr>
        <w:pStyle w:val="KingNormal"/>
      </w:pPr>
      <w:r w:rsidRPr="00FD7873">
        <w:rPr>
          <w:b/>
        </w:rPr>
        <w:t xml:space="preserve">2. start: </w:t>
      </w:r>
      <w:r w:rsidRPr="00FD7873">
        <w:t>VARMUŽOVÁ Lucie (Rokycany, 21502)</w:t>
      </w:r>
    </w:p>
    <w:p w:rsidR="00FD7873" w:rsidRDefault="00FD7873" w:rsidP="00FD7873">
      <w:pPr>
        <w:pStyle w:val="Nadpis4"/>
      </w:pPr>
      <w:r>
        <w:lastRenderedPageBreak/>
        <w:t>Pořadí jednotlivců:</w:t>
      </w:r>
    </w:p>
    <w:p w:rsidR="00FD7873" w:rsidRDefault="00FD7873" w:rsidP="00FD78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7873" w:rsidRDefault="00FD7873" w:rsidP="00FD7873">
      <w:pPr>
        <w:pStyle w:val="TabulkaHraci"/>
      </w:pPr>
      <w:r>
        <w:tab/>
        <w:t>1.</w:t>
      </w:r>
      <w:r>
        <w:tab/>
        <w:t>BULANT Jaroslav</w:t>
      </w:r>
      <w:r>
        <w:tab/>
        <w:t xml:space="preserve">Hazlov </w:t>
      </w:r>
      <w:r>
        <w:tab/>
        <w:t>548,4</w:t>
      </w:r>
      <w:r>
        <w:tab/>
        <w:t>368,1</w:t>
      </w:r>
      <w:r>
        <w:tab/>
        <w:t>180,3</w:t>
      </w:r>
      <w:r>
        <w:tab/>
        <w:t>5,5</w:t>
      </w:r>
      <w:r>
        <w:tab/>
        <w:t>4 / 5</w:t>
      </w:r>
      <w:r>
        <w:tab/>
        <w:t>(576)</w:t>
      </w:r>
    </w:p>
    <w:p w:rsidR="00FD7873" w:rsidRDefault="00FD7873" w:rsidP="00FD7873">
      <w:pPr>
        <w:pStyle w:val="TabulkaHraci"/>
      </w:pPr>
      <w:r>
        <w:tab/>
        <w:t>2.</w:t>
      </w:r>
      <w:r>
        <w:tab/>
        <w:t>JÍROVEC Vit</w:t>
      </w:r>
      <w:r>
        <w:tab/>
        <w:t xml:space="preserve">Poděbrady </w:t>
      </w:r>
      <w:r>
        <w:tab/>
        <w:t>535,0</w:t>
      </w:r>
      <w:r>
        <w:tab/>
        <w:t>360,2</w:t>
      </w:r>
      <w:r>
        <w:tab/>
        <w:t>174,9</w:t>
      </w:r>
      <w:r>
        <w:tab/>
        <w:t>5,3</w:t>
      </w:r>
      <w:r>
        <w:tab/>
        <w:t>5 / 5</w:t>
      </w:r>
      <w:r>
        <w:tab/>
        <w:t>(579)</w:t>
      </w:r>
    </w:p>
    <w:p w:rsidR="00FD7873" w:rsidRDefault="00FD7873" w:rsidP="00FD7873">
      <w:pPr>
        <w:pStyle w:val="TabulkaHraci"/>
      </w:pPr>
      <w:r>
        <w:tab/>
        <w:t>3.</w:t>
      </w:r>
      <w:r>
        <w:tab/>
        <w:t>BÍNA Ondřej</w:t>
      </w:r>
      <w:r>
        <w:tab/>
        <w:t xml:space="preserve">Hazlov </w:t>
      </w:r>
      <w:r>
        <w:tab/>
        <w:t>532,0</w:t>
      </w:r>
      <w:r>
        <w:tab/>
        <w:t>358,8</w:t>
      </w:r>
      <w:r>
        <w:tab/>
        <w:t>173,3</w:t>
      </w:r>
      <w:r>
        <w:tab/>
        <w:t>5,4</w:t>
      </w:r>
      <w:r>
        <w:tab/>
        <w:t>4 / 5</w:t>
      </w:r>
      <w:r>
        <w:tab/>
        <w:t>(574)</w:t>
      </w:r>
    </w:p>
    <w:p w:rsidR="00FD7873" w:rsidRDefault="00FD7873" w:rsidP="00FD7873">
      <w:pPr>
        <w:pStyle w:val="TabulkaHraci"/>
      </w:pPr>
      <w:r>
        <w:tab/>
        <w:t>4.</w:t>
      </w:r>
      <w:r>
        <w:tab/>
        <w:t>KOVAŘÍKOVÁ Karolína</w:t>
      </w:r>
      <w:r>
        <w:tab/>
        <w:t xml:space="preserve">Kosmonosy </w:t>
      </w:r>
      <w:r>
        <w:tab/>
        <w:t>530,7</w:t>
      </w:r>
      <w:r>
        <w:tab/>
        <w:t>359,2</w:t>
      </w:r>
      <w:r>
        <w:tab/>
        <w:t>171,5</w:t>
      </w:r>
      <w:r>
        <w:tab/>
        <w:t>5,9</w:t>
      </w:r>
      <w:r>
        <w:tab/>
        <w:t>5 / 5</w:t>
      </w:r>
      <w:r>
        <w:tab/>
        <w:t>(562)</w:t>
      </w:r>
    </w:p>
    <w:p w:rsidR="00FD7873" w:rsidRDefault="00FD7873" w:rsidP="00FD7873">
      <w:pPr>
        <w:pStyle w:val="TabulkaHraci"/>
      </w:pPr>
      <w:r>
        <w:tab/>
        <w:t>5.</w:t>
      </w:r>
      <w:r>
        <w:tab/>
        <w:t>FOUKNEROVÁ Sára</w:t>
      </w:r>
      <w:r>
        <w:tab/>
        <w:t xml:space="preserve">Ústí n. L. </w:t>
      </w:r>
      <w:r>
        <w:tab/>
        <w:t>517,0</w:t>
      </w:r>
      <w:r>
        <w:tab/>
        <w:t>356,5</w:t>
      </w:r>
      <w:r>
        <w:tab/>
        <w:t>160,5</w:t>
      </w:r>
      <w:r>
        <w:tab/>
        <w:t>8,8</w:t>
      </w:r>
      <w:r>
        <w:tab/>
        <w:t>4 / 5</w:t>
      </w:r>
      <w:r>
        <w:tab/>
        <w:t>(556)</w:t>
      </w:r>
    </w:p>
    <w:p w:rsidR="00FD7873" w:rsidRDefault="00FD7873" w:rsidP="00FD7873">
      <w:pPr>
        <w:pStyle w:val="TabulkaHraci"/>
      </w:pPr>
      <w:r>
        <w:tab/>
        <w:t>6.</w:t>
      </w:r>
      <w:r>
        <w:tab/>
        <w:t>PŘIBÁŇOVÁ Nikola</w:t>
      </w:r>
      <w:r>
        <w:tab/>
        <w:t xml:space="preserve">Dobřany </w:t>
      </w:r>
      <w:r>
        <w:tab/>
        <w:t>507,6</w:t>
      </w:r>
      <w:r>
        <w:tab/>
        <w:t>344,7</w:t>
      </w:r>
      <w:r>
        <w:tab/>
        <w:t>162,9</w:t>
      </w:r>
      <w:r>
        <w:tab/>
        <w:t>9,3</w:t>
      </w:r>
      <w:r>
        <w:tab/>
        <w:t>4 / 5</w:t>
      </w:r>
      <w:r>
        <w:tab/>
        <w:t>(548)</w:t>
      </w:r>
    </w:p>
    <w:p w:rsidR="00FD7873" w:rsidRDefault="00FD7873" w:rsidP="00FD7873">
      <w:pPr>
        <w:pStyle w:val="TabulkaHraci"/>
      </w:pPr>
      <w:r>
        <w:tab/>
        <w:t>7.</w:t>
      </w:r>
      <w:r>
        <w:tab/>
        <w:t>KVAČOVÁ Kristýna</w:t>
      </w:r>
      <w:r>
        <w:tab/>
        <w:t xml:space="preserve">Dobřany </w:t>
      </w:r>
      <w:r>
        <w:tab/>
        <w:t>505,3</w:t>
      </w:r>
      <w:r>
        <w:tab/>
        <w:t>361,4</w:t>
      </w:r>
      <w:r>
        <w:tab/>
        <w:t>143,9</w:t>
      </w:r>
      <w:r>
        <w:tab/>
        <w:t>10,4</w:t>
      </w:r>
      <w:r>
        <w:tab/>
        <w:t>4 / 5</w:t>
      </w:r>
      <w:r>
        <w:tab/>
        <w:t>(544)</w:t>
      </w:r>
    </w:p>
    <w:p w:rsidR="00FD7873" w:rsidRDefault="00FD7873" w:rsidP="00FD7873">
      <w:pPr>
        <w:pStyle w:val="TabulkaHraci"/>
      </w:pPr>
      <w:r>
        <w:tab/>
        <w:t>8.</w:t>
      </w:r>
      <w:r>
        <w:tab/>
        <w:t>UTIKALOVÁ Karoline</w:t>
      </w:r>
      <w:r>
        <w:tab/>
        <w:t xml:space="preserve">Hazlov </w:t>
      </w:r>
      <w:r>
        <w:tab/>
        <w:t>502,9</w:t>
      </w:r>
      <w:r>
        <w:tab/>
        <w:t>340,9</w:t>
      </w:r>
      <w:r>
        <w:tab/>
        <w:t>161,9</w:t>
      </w:r>
      <w:r>
        <w:tab/>
        <w:t>8,9</w:t>
      </w:r>
      <w:r>
        <w:tab/>
        <w:t>5 / 5</w:t>
      </w:r>
      <w:r>
        <w:tab/>
        <w:t>(517)</w:t>
      </w:r>
    </w:p>
    <w:p w:rsidR="00FD7873" w:rsidRDefault="00FD7873" w:rsidP="00FD7873">
      <w:pPr>
        <w:pStyle w:val="TabulkaHraci"/>
      </w:pPr>
      <w:r>
        <w:tab/>
        <w:t>9.</w:t>
      </w:r>
      <w:r>
        <w:tab/>
        <w:t>VOHNOUTOVÁ Šárka</w:t>
      </w:r>
      <w:r>
        <w:tab/>
        <w:t xml:space="preserve">Ústí n. L. </w:t>
      </w:r>
      <w:r>
        <w:tab/>
        <w:t>487,2</w:t>
      </w:r>
      <w:r>
        <w:tab/>
        <w:t>342,9</w:t>
      </w:r>
      <w:r>
        <w:tab/>
        <w:t>144,3</w:t>
      </w:r>
      <w:r>
        <w:tab/>
        <w:t>9,1</w:t>
      </w:r>
      <w:r>
        <w:tab/>
        <w:t>4 / 5</w:t>
      </w:r>
      <w:r>
        <w:tab/>
        <w:t>(531)</w:t>
      </w:r>
    </w:p>
    <w:p w:rsidR="00FD7873" w:rsidRDefault="00FD7873" w:rsidP="00FD7873">
      <w:pPr>
        <w:pStyle w:val="TabulkaHraci"/>
      </w:pPr>
      <w:r>
        <w:tab/>
        <w:t>10.</w:t>
      </w:r>
      <w:r>
        <w:tab/>
        <w:t>FARA Michal</w:t>
      </w:r>
      <w:r>
        <w:tab/>
        <w:t xml:space="preserve">Rokycany </w:t>
      </w:r>
      <w:r>
        <w:tab/>
        <w:t>486,3</w:t>
      </w:r>
      <w:r>
        <w:tab/>
        <w:t>336,8</w:t>
      </w:r>
      <w:r>
        <w:tab/>
        <w:t>149,5</w:t>
      </w:r>
      <w:r>
        <w:tab/>
        <w:t>11,5</w:t>
      </w:r>
      <w:r>
        <w:tab/>
        <w:t>4 / 5</w:t>
      </w:r>
      <w:r>
        <w:tab/>
        <w:t>(501)</w:t>
      </w:r>
    </w:p>
    <w:p w:rsidR="00FD7873" w:rsidRDefault="00FD7873" w:rsidP="00FD7873">
      <w:pPr>
        <w:pStyle w:val="TabulkaHraci"/>
      </w:pPr>
      <w:r>
        <w:tab/>
        <w:t>11.</w:t>
      </w:r>
      <w:r>
        <w:tab/>
        <w:t>HOMROVÁ Sabina</w:t>
      </w:r>
      <w:r>
        <w:tab/>
        <w:t xml:space="preserve">Dobřany </w:t>
      </w:r>
      <w:r>
        <w:tab/>
        <w:t>477,4</w:t>
      </w:r>
      <w:r>
        <w:tab/>
        <w:t>339,3</w:t>
      </w:r>
      <w:r>
        <w:tab/>
        <w:t>138,1</w:t>
      </w:r>
      <w:r>
        <w:tab/>
        <w:t>11,6</w:t>
      </w:r>
      <w:r>
        <w:tab/>
        <w:t>5 / 5</w:t>
      </w:r>
      <w:r>
        <w:tab/>
        <w:t>(522)</w:t>
      </w:r>
    </w:p>
    <w:p w:rsidR="00FD7873" w:rsidRDefault="00FD7873" w:rsidP="00FD7873">
      <w:pPr>
        <w:pStyle w:val="TabulkaHraci"/>
      </w:pPr>
      <w:r>
        <w:tab/>
        <w:t>12.</w:t>
      </w:r>
      <w:r>
        <w:tab/>
        <w:t>POLÁČEK Lukáš</w:t>
      </w:r>
      <w:r>
        <w:tab/>
        <w:t xml:space="preserve">Poděbrady </w:t>
      </w:r>
      <w:r>
        <w:tab/>
        <w:t>468,9</w:t>
      </w:r>
      <w:r>
        <w:tab/>
        <w:t>332,2</w:t>
      </w:r>
      <w:r>
        <w:tab/>
        <w:t>136,7</w:t>
      </w:r>
      <w:r>
        <w:tab/>
        <w:t>10,2</w:t>
      </w:r>
      <w:r>
        <w:tab/>
        <w:t>5 / 5</w:t>
      </w:r>
      <w:r>
        <w:tab/>
        <w:t>(510)</w:t>
      </w:r>
    </w:p>
    <w:p w:rsidR="00FD7873" w:rsidRDefault="00FD7873" w:rsidP="00FD7873">
      <w:pPr>
        <w:pStyle w:val="TabulkaHraci"/>
      </w:pPr>
      <w:r>
        <w:tab/>
        <w:t>13.</w:t>
      </w:r>
      <w:r>
        <w:tab/>
        <w:t>ŠAFRÁNEK Jiří</w:t>
      </w:r>
      <w:r>
        <w:tab/>
        <w:t xml:space="preserve">Poděbrady </w:t>
      </w:r>
      <w:r>
        <w:tab/>
        <w:t>447,9</w:t>
      </w:r>
      <w:r>
        <w:tab/>
        <w:t>316,1</w:t>
      </w:r>
      <w:r>
        <w:tab/>
        <w:t>131,7</w:t>
      </w:r>
      <w:r>
        <w:tab/>
        <w:t>14,0</w:t>
      </w:r>
      <w:r>
        <w:tab/>
        <w:t>5 / 5</w:t>
      </w:r>
      <w:r>
        <w:tab/>
        <w:t>(478)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CHLUMSKÁ Tereza</w:t>
      </w:r>
      <w:r w:rsidRPr="00FD7873">
        <w:rPr>
          <w:color w:val="808080"/>
        </w:rPr>
        <w:tab/>
        <w:t xml:space="preserve">Kosmonosy </w:t>
      </w:r>
      <w:r w:rsidRPr="00FD7873">
        <w:rPr>
          <w:color w:val="808080"/>
        </w:rPr>
        <w:tab/>
        <w:t>538,0</w:t>
      </w:r>
      <w:r w:rsidRPr="00FD7873">
        <w:rPr>
          <w:color w:val="808080"/>
        </w:rPr>
        <w:tab/>
        <w:t>359,8</w:t>
      </w:r>
      <w:r w:rsidRPr="00FD7873">
        <w:rPr>
          <w:color w:val="808080"/>
        </w:rPr>
        <w:tab/>
        <w:t>178,2</w:t>
      </w:r>
      <w:r w:rsidRPr="00FD7873">
        <w:rPr>
          <w:color w:val="808080"/>
        </w:rPr>
        <w:tab/>
        <w:t>2,8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(559)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ZAHÁLKA Tomáš</w:t>
      </w:r>
      <w:r w:rsidRPr="00FD7873">
        <w:rPr>
          <w:color w:val="808080"/>
        </w:rPr>
        <w:tab/>
        <w:t xml:space="preserve">Ústí n. L. </w:t>
      </w:r>
      <w:r w:rsidRPr="00FD7873">
        <w:rPr>
          <w:color w:val="808080"/>
        </w:rPr>
        <w:tab/>
        <w:t>535,2</w:t>
      </w:r>
      <w:r w:rsidRPr="00FD7873">
        <w:rPr>
          <w:color w:val="808080"/>
        </w:rPr>
        <w:tab/>
        <w:t>353,8</w:t>
      </w:r>
      <w:r w:rsidRPr="00FD7873">
        <w:rPr>
          <w:color w:val="808080"/>
        </w:rPr>
        <w:tab/>
        <w:t>181,3</w:t>
      </w:r>
      <w:r w:rsidRPr="00FD7873">
        <w:rPr>
          <w:color w:val="808080"/>
        </w:rPr>
        <w:tab/>
        <w:t>5,7</w:t>
      </w:r>
      <w:r w:rsidRPr="00FD7873">
        <w:rPr>
          <w:color w:val="808080"/>
        </w:rPr>
        <w:tab/>
        <w:t>2 / 5</w:t>
      </w:r>
      <w:r w:rsidRPr="00FD7873">
        <w:rPr>
          <w:color w:val="808080"/>
        </w:rPr>
        <w:tab/>
        <w:t>(566)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BAJER Filip</w:t>
      </w:r>
      <w:r w:rsidRPr="00FD7873">
        <w:rPr>
          <w:color w:val="808080"/>
        </w:rPr>
        <w:tab/>
        <w:t xml:space="preserve">Kosmonosy </w:t>
      </w:r>
      <w:r w:rsidRPr="00FD7873">
        <w:rPr>
          <w:color w:val="808080"/>
        </w:rPr>
        <w:tab/>
        <w:t>520,5</w:t>
      </w:r>
      <w:r w:rsidRPr="00FD7873">
        <w:rPr>
          <w:color w:val="808080"/>
        </w:rPr>
        <w:tab/>
        <w:t>348,1</w:t>
      </w:r>
      <w:r w:rsidRPr="00FD7873">
        <w:rPr>
          <w:color w:val="808080"/>
        </w:rPr>
        <w:tab/>
        <w:t>172,4</w:t>
      </w:r>
      <w:r w:rsidRPr="00FD7873">
        <w:rPr>
          <w:color w:val="808080"/>
        </w:rPr>
        <w:tab/>
        <w:t>6,5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(548)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VAŠÁKOVÁ Barbora</w:t>
      </w:r>
      <w:r w:rsidRPr="00FD7873">
        <w:rPr>
          <w:color w:val="808080"/>
        </w:rPr>
        <w:tab/>
        <w:t xml:space="preserve">Ústí n. L. </w:t>
      </w:r>
      <w:r w:rsidRPr="00FD7873">
        <w:rPr>
          <w:color w:val="808080"/>
        </w:rPr>
        <w:tab/>
        <w:t>518,3</w:t>
      </w:r>
      <w:r w:rsidRPr="00FD7873">
        <w:rPr>
          <w:color w:val="808080"/>
        </w:rPr>
        <w:tab/>
        <w:t>352,8</w:t>
      </w:r>
      <w:r w:rsidRPr="00FD7873">
        <w:rPr>
          <w:color w:val="808080"/>
        </w:rPr>
        <w:tab/>
        <w:t>165,6</w:t>
      </w:r>
      <w:r w:rsidRPr="00FD7873">
        <w:rPr>
          <w:color w:val="808080"/>
        </w:rPr>
        <w:tab/>
        <w:t>9,7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(552)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VARMUŽOVÁ Lucie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505,6</w:t>
      </w:r>
      <w:r w:rsidRPr="00FD7873">
        <w:rPr>
          <w:color w:val="808080"/>
        </w:rPr>
        <w:tab/>
        <w:t>354,6</w:t>
      </w:r>
      <w:r w:rsidRPr="00FD7873">
        <w:rPr>
          <w:color w:val="808080"/>
        </w:rPr>
        <w:tab/>
        <w:t>151,0</w:t>
      </w:r>
      <w:r w:rsidRPr="00FD7873">
        <w:rPr>
          <w:color w:val="808080"/>
        </w:rPr>
        <w:tab/>
        <w:t>7,9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(552)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NOVOTNÝ Dominik</w:t>
      </w:r>
      <w:r w:rsidRPr="00FD7873">
        <w:rPr>
          <w:color w:val="808080"/>
        </w:rPr>
        <w:tab/>
        <w:t xml:space="preserve">Dobřany </w:t>
      </w:r>
      <w:r w:rsidRPr="00FD7873">
        <w:rPr>
          <w:color w:val="808080"/>
        </w:rPr>
        <w:tab/>
        <w:t>498,3</w:t>
      </w:r>
      <w:r w:rsidRPr="00FD7873">
        <w:rPr>
          <w:color w:val="808080"/>
        </w:rPr>
        <w:tab/>
        <w:t>352,5</w:t>
      </w:r>
      <w:r w:rsidRPr="00FD7873">
        <w:rPr>
          <w:color w:val="808080"/>
        </w:rPr>
        <w:tab/>
        <w:t>145,8</w:t>
      </w:r>
      <w:r w:rsidRPr="00FD7873">
        <w:rPr>
          <w:color w:val="808080"/>
        </w:rPr>
        <w:tab/>
        <w:t>9,7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(511)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REPČÍK David</w:t>
      </w:r>
      <w:r w:rsidRPr="00FD7873">
        <w:rPr>
          <w:color w:val="808080"/>
        </w:rPr>
        <w:tab/>
        <w:t xml:space="preserve">Hazlov </w:t>
      </w:r>
      <w:r w:rsidRPr="00FD7873">
        <w:rPr>
          <w:color w:val="808080"/>
        </w:rPr>
        <w:tab/>
        <w:t>497,5</w:t>
      </w:r>
      <w:r w:rsidRPr="00FD7873">
        <w:rPr>
          <w:color w:val="808080"/>
        </w:rPr>
        <w:tab/>
        <w:t>348,5</w:t>
      </w:r>
      <w:r w:rsidRPr="00FD7873">
        <w:rPr>
          <w:color w:val="808080"/>
        </w:rPr>
        <w:tab/>
        <w:t>149,0</w:t>
      </w:r>
      <w:r w:rsidRPr="00FD7873">
        <w:rPr>
          <w:color w:val="808080"/>
        </w:rPr>
        <w:tab/>
        <w:t>9,8</w:t>
      </w:r>
      <w:r w:rsidRPr="00FD7873">
        <w:rPr>
          <w:color w:val="808080"/>
        </w:rPr>
        <w:tab/>
        <w:t>2 / 5</w:t>
      </w:r>
      <w:r w:rsidRPr="00FD7873">
        <w:rPr>
          <w:color w:val="808080"/>
        </w:rPr>
        <w:tab/>
        <w:t>(541)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VONDRÁČEK Matěj</w:t>
      </w:r>
      <w:r w:rsidRPr="00FD7873">
        <w:rPr>
          <w:color w:val="808080"/>
        </w:rPr>
        <w:tab/>
        <w:t xml:space="preserve">Kosmonosy </w:t>
      </w:r>
      <w:r w:rsidRPr="00FD7873">
        <w:rPr>
          <w:color w:val="808080"/>
        </w:rPr>
        <w:tab/>
        <w:t>497,5</w:t>
      </w:r>
      <w:r w:rsidRPr="00FD7873">
        <w:rPr>
          <w:color w:val="808080"/>
        </w:rPr>
        <w:tab/>
        <w:t>351,5</w:t>
      </w:r>
      <w:r w:rsidRPr="00FD7873">
        <w:rPr>
          <w:color w:val="808080"/>
        </w:rPr>
        <w:tab/>
        <w:t>146,0</w:t>
      </w:r>
      <w:r w:rsidRPr="00FD7873">
        <w:rPr>
          <w:color w:val="808080"/>
        </w:rPr>
        <w:tab/>
        <w:t>9,5</w:t>
      </w:r>
      <w:r w:rsidRPr="00FD7873">
        <w:rPr>
          <w:color w:val="808080"/>
        </w:rPr>
        <w:tab/>
        <w:t>2 / 5</w:t>
      </w:r>
      <w:r w:rsidRPr="00FD7873">
        <w:rPr>
          <w:color w:val="808080"/>
        </w:rPr>
        <w:tab/>
        <w:t>(517)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SIEGERTOVÁ Nikola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478,0</w:t>
      </w:r>
      <w:r w:rsidRPr="00FD7873">
        <w:rPr>
          <w:color w:val="808080"/>
        </w:rPr>
        <w:tab/>
        <w:t>341,5</w:t>
      </w:r>
      <w:r w:rsidRPr="00FD7873">
        <w:rPr>
          <w:color w:val="808080"/>
        </w:rPr>
        <w:tab/>
        <w:t>136,5</w:t>
      </w:r>
      <w:r w:rsidRPr="00FD7873">
        <w:rPr>
          <w:color w:val="808080"/>
        </w:rPr>
        <w:tab/>
        <w:t>10,8</w:t>
      </w:r>
      <w:r w:rsidRPr="00FD7873">
        <w:rPr>
          <w:color w:val="808080"/>
        </w:rPr>
        <w:tab/>
        <w:t>2 / 5</w:t>
      </w:r>
      <w:r w:rsidRPr="00FD7873">
        <w:rPr>
          <w:color w:val="808080"/>
        </w:rPr>
        <w:tab/>
        <w:t>(506)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MOŠNOVÁ Lucie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474,0</w:t>
      </w:r>
      <w:r w:rsidRPr="00FD7873">
        <w:rPr>
          <w:color w:val="808080"/>
        </w:rPr>
        <w:tab/>
        <w:t>323,0</w:t>
      </w:r>
      <w:r w:rsidRPr="00FD7873">
        <w:rPr>
          <w:color w:val="808080"/>
        </w:rPr>
        <w:tab/>
        <w:t>151,0</w:t>
      </w:r>
      <w:r w:rsidRPr="00FD7873">
        <w:rPr>
          <w:color w:val="808080"/>
        </w:rPr>
        <w:tab/>
        <w:t>14,0</w:t>
      </w:r>
      <w:r w:rsidRPr="00FD7873">
        <w:rPr>
          <w:color w:val="808080"/>
        </w:rPr>
        <w:tab/>
        <w:t>1 / 5</w:t>
      </w:r>
      <w:r w:rsidRPr="00FD7873">
        <w:rPr>
          <w:color w:val="808080"/>
        </w:rPr>
        <w:tab/>
        <w:t>(474)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FÜRSTOVÁ Kateřina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467,1</w:t>
      </w:r>
      <w:r w:rsidRPr="00FD7873">
        <w:rPr>
          <w:color w:val="808080"/>
        </w:rPr>
        <w:tab/>
        <w:t>330,7</w:t>
      </w:r>
      <w:r w:rsidRPr="00FD7873">
        <w:rPr>
          <w:color w:val="808080"/>
        </w:rPr>
        <w:tab/>
        <w:t>136,4</w:t>
      </w:r>
      <w:r w:rsidRPr="00FD7873">
        <w:rPr>
          <w:color w:val="808080"/>
        </w:rPr>
        <w:tab/>
        <w:t>12,0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(490)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FÜRST Martin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461,5</w:t>
      </w:r>
      <w:r w:rsidRPr="00FD7873">
        <w:rPr>
          <w:color w:val="808080"/>
        </w:rPr>
        <w:tab/>
        <w:t>314,7</w:t>
      </w:r>
      <w:r w:rsidRPr="00FD7873">
        <w:rPr>
          <w:color w:val="808080"/>
        </w:rPr>
        <w:tab/>
        <w:t>146,8</w:t>
      </w:r>
      <w:r w:rsidRPr="00FD7873">
        <w:rPr>
          <w:color w:val="808080"/>
        </w:rPr>
        <w:tab/>
        <w:t>12,3</w:t>
      </w:r>
      <w:r w:rsidRPr="00FD7873">
        <w:rPr>
          <w:color w:val="808080"/>
        </w:rPr>
        <w:tab/>
        <w:t>3 / 5</w:t>
      </w:r>
      <w:r w:rsidRPr="00FD7873">
        <w:rPr>
          <w:color w:val="808080"/>
        </w:rPr>
        <w:tab/>
        <w:t>(506)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SERBOUSKOVÁ Anna</w:t>
      </w:r>
      <w:r w:rsidRPr="00FD7873">
        <w:rPr>
          <w:color w:val="808080"/>
        </w:rPr>
        <w:tab/>
        <w:t xml:space="preserve">Hazlov </w:t>
      </w:r>
      <w:r w:rsidRPr="00FD7873">
        <w:rPr>
          <w:color w:val="808080"/>
        </w:rPr>
        <w:tab/>
        <w:t>454,0</w:t>
      </w:r>
      <w:r w:rsidRPr="00FD7873">
        <w:rPr>
          <w:color w:val="808080"/>
        </w:rPr>
        <w:tab/>
        <w:t>323,0</w:t>
      </w:r>
      <w:r w:rsidRPr="00FD7873">
        <w:rPr>
          <w:color w:val="808080"/>
        </w:rPr>
        <w:tab/>
        <w:t>131,0</w:t>
      </w:r>
      <w:r w:rsidRPr="00FD7873">
        <w:rPr>
          <w:color w:val="808080"/>
        </w:rPr>
        <w:tab/>
        <w:t>13,0</w:t>
      </w:r>
      <w:r w:rsidRPr="00FD7873">
        <w:rPr>
          <w:color w:val="808080"/>
        </w:rPr>
        <w:tab/>
        <w:t>1 / 5</w:t>
      </w:r>
      <w:r w:rsidRPr="00FD7873">
        <w:rPr>
          <w:color w:val="808080"/>
        </w:rPr>
        <w:tab/>
        <w:t>(454)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KHAIL Roman</w:t>
      </w:r>
      <w:r w:rsidRPr="00FD7873">
        <w:rPr>
          <w:color w:val="808080"/>
        </w:rPr>
        <w:tab/>
        <w:t xml:space="preserve">Poděbrady </w:t>
      </w:r>
      <w:r w:rsidRPr="00FD7873">
        <w:rPr>
          <w:color w:val="808080"/>
        </w:rPr>
        <w:tab/>
        <w:t>426,0</w:t>
      </w:r>
      <w:r w:rsidRPr="00FD7873">
        <w:rPr>
          <w:color w:val="808080"/>
        </w:rPr>
        <w:tab/>
        <w:t>297,0</w:t>
      </w:r>
      <w:r w:rsidRPr="00FD7873">
        <w:rPr>
          <w:color w:val="808080"/>
        </w:rPr>
        <w:tab/>
        <w:t>129,0</w:t>
      </w:r>
      <w:r w:rsidRPr="00FD7873">
        <w:rPr>
          <w:color w:val="808080"/>
        </w:rPr>
        <w:tab/>
        <w:t>14,0</w:t>
      </w:r>
      <w:r w:rsidRPr="00FD7873">
        <w:rPr>
          <w:color w:val="808080"/>
        </w:rPr>
        <w:tab/>
        <w:t>1 / 5</w:t>
      </w:r>
      <w:r w:rsidRPr="00FD7873">
        <w:rPr>
          <w:color w:val="808080"/>
        </w:rPr>
        <w:tab/>
        <w:t>(426)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HAVLÍK Vojtěch</w:t>
      </w:r>
      <w:r w:rsidRPr="00FD7873">
        <w:rPr>
          <w:color w:val="808080"/>
        </w:rPr>
        <w:tab/>
        <w:t xml:space="preserve">Rokycany </w:t>
      </w:r>
      <w:r w:rsidRPr="00FD7873">
        <w:rPr>
          <w:color w:val="808080"/>
        </w:rPr>
        <w:tab/>
        <w:t>390,0</w:t>
      </w:r>
      <w:r w:rsidRPr="00FD7873">
        <w:rPr>
          <w:color w:val="808080"/>
        </w:rPr>
        <w:tab/>
        <w:t>281,0</w:t>
      </w:r>
      <w:r w:rsidRPr="00FD7873">
        <w:rPr>
          <w:color w:val="808080"/>
        </w:rPr>
        <w:tab/>
        <w:t>109,0</w:t>
      </w:r>
      <w:r w:rsidRPr="00FD7873">
        <w:rPr>
          <w:color w:val="808080"/>
        </w:rPr>
        <w:tab/>
        <w:t>18,0</w:t>
      </w:r>
      <w:r w:rsidRPr="00FD7873">
        <w:rPr>
          <w:color w:val="808080"/>
        </w:rPr>
        <w:tab/>
        <w:t>1 / 5</w:t>
      </w:r>
      <w:r w:rsidRPr="00FD7873">
        <w:rPr>
          <w:color w:val="808080"/>
        </w:rPr>
        <w:tab/>
        <w:t>(390)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 xml:space="preserve">NIKDO  </w:t>
      </w:r>
      <w:r w:rsidRPr="00FD7873">
        <w:rPr>
          <w:color w:val="808080"/>
        </w:rPr>
        <w:tab/>
        <w:t xml:space="preserve">Kosmonosy </w:t>
      </w:r>
      <w:r w:rsidRPr="00FD7873">
        <w:rPr>
          <w:color w:val="808080"/>
        </w:rPr>
        <w:tab/>
        <w:t>0,0</w:t>
      </w:r>
      <w:r w:rsidRPr="00FD7873">
        <w:rPr>
          <w:color w:val="808080"/>
        </w:rPr>
        <w:tab/>
        <w:t>0,0</w:t>
      </w:r>
      <w:r w:rsidRPr="00FD7873">
        <w:rPr>
          <w:color w:val="808080"/>
        </w:rPr>
        <w:tab/>
        <w:t>0,0</w:t>
      </w:r>
      <w:r w:rsidRPr="00FD7873">
        <w:rPr>
          <w:color w:val="808080"/>
        </w:rPr>
        <w:tab/>
        <w:t>0,0</w:t>
      </w:r>
      <w:r w:rsidRPr="00FD7873">
        <w:rPr>
          <w:color w:val="808080"/>
        </w:rPr>
        <w:tab/>
        <w:t>1 / 5</w:t>
      </w:r>
      <w:r w:rsidRPr="00FD7873">
        <w:rPr>
          <w:color w:val="808080"/>
        </w:rPr>
        <w:tab/>
        <w:t>(0)</w:t>
      </w:r>
    </w:p>
    <w:p w:rsidR="00FD7873" w:rsidRDefault="00FD7873" w:rsidP="00FD7873">
      <w:pPr>
        <w:pStyle w:val="KingNormal"/>
      </w:pPr>
    </w:p>
    <w:p w:rsidR="00FD7873" w:rsidRPr="00FD7873" w:rsidRDefault="00FD7873" w:rsidP="00FD7873">
      <w:pPr>
        <w:pStyle w:val="Nadpis4"/>
      </w:pPr>
      <w:r w:rsidRPr="00FD7873">
        <w:t xml:space="preserve">Nejbližší zápasy: </w:t>
      </w:r>
    </w:p>
    <w:p w:rsidR="00FD7873" w:rsidRPr="00FD7873" w:rsidRDefault="00FD7873" w:rsidP="00FD7873">
      <w:pPr>
        <w:pStyle w:val="Kolo"/>
      </w:pPr>
      <w:r w:rsidRPr="00FD7873">
        <w:t>9. kolo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KK Kosmonosy - CB Dobřany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Jiskra Hazlov - TJ Lokomotiva Ústí nad Labem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KK Jiří Poděbrady - SKK Rokycany</w:t>
      </w:r>
    </w:p>
    <w:p w:rsidR="00FD7873" w:rsidRPr="00FD7873" w:rsidRDefault="00FD7873" w:rsidP="00FD7873">
      <w:pPr>
        <w:pStyle w:val="Nadpis2"/>
      </w:pPr>
      <w:r w:rsidRPr="00FD7873">
        <w:t>1.KLD B</w:t>
      </w:r>
    </w:p>
    <w:p w:rsidR="00FD7873" w:rsidRDefault="00FD7873" w:rsidP="00FD7873">
      <w:pPr>
        <w:pStyle w:val="Pehled"/>
      </w:pPr>
      <w:r>
        <w:t>TJ Červený Kostelec</w:t>
      </w:r>
      <w:r>
        <w:tab/>
        <w:t>-  SKK Náchod</w:t>
      </w:r>
      <w:r>
        <w:tab/>
        <w:t>0:4</w:t>
      </w:r>
      <w:r>
        <w:tab/>
        <w:t>1435-1539</w:t>
      </w:r>
      <w:r>
        <w:tab/>
        <w:t>(4:8)</w:t>
      </w:r>
      <w:r>
        <w:tab/>
        <w:t>24.01.</w:t>
      </w:r>
    </w:p>
    <w:p w:rsidR="00FD7873" w:rsidRDefault="00FD7873" w:rsidP="00FD7873">
      <w:pPr>
        <w:pStyle w:val="Pehled"/>
      </w:pPr>
      <w:r>
        <w:t>SKK Jičín</w:t>
      </w:r>
      <w:r>
        <w:tab/>
        <w:t>-  SKK Náchod B</w:t>
      </w:r>
      <w:r>
        <w:tab/>
        <w:t>4:0</w:t>
      </w:r>
      <w:r>
        <w:tab/>
        <w:t>1674-1516</w:t>
      </w:r>
      <w:r>
        <w:tab/>
        <w:t>(9:3)</w:t>
      </w:r>
      <w:r>
        <w:tab/>
        <w:t>24.01.</w:t>
      </w:r>
    </w:p>
    <w:p w:rsidR="00FD7873" w:rsidRDefault="00FD7873" w:rsidP="00FD7873">
      <w:pPr>
        <w:pStyle w:val="Pehled"/>
      </w:pPr>
      <w:r>
        <w:t>SKK Hořice</w:t>
      </w:r>
      <w:r>
        <w:tab/>
        <w:t>-  TJ Start Rychnov nad Kněžnou</w:t>
      </w:r>
      <w:r>
        <w:tab/>
        <w:t>0:4</w:t>
      </w:r>
      <w:r>
        <w:tab/>
        <w:t>1522-1651</w:t>
      </w:r>
      <w:r>
        <w:tab/>
        <w:t>(3:9)</w:t>
      </w:r>
      <w:r>
        <w:tab/>
        <w:t>2</w:t>
      </w:r>
      <w:r w:rsidR="0042348C">
        <w:t>4</w:t>
      </w:r>
      <w:r>
        <w:t>.01.</w:t>
      </w:r>
    </w:p>
    <w:p w:rsidR="00FD7873" w:rsidRDefault="00FD7873" w:rsidP="00FD7873">
      <w:pPr>
        <w:pStyle w:val="Pehled"/>
      </w:pPr>
      <w:r>
        <w:t>TJ Lokomotiva Trutnov</w:t>
      </w:r>
      <w:r>
        <w:tab/>
        <w:t>-  SKK Vrchlabí</w:t>
      </w:r>
      <w:r>
        <w:tab/>
        <w:t>4:0</w:t>
      </w:r>
      <w:r>
        <w:tab/>
        <w:t>1507-1386</w:t>
      </w:r>
      <w:r>
        <w:tab/>
        <w:t>(8:4)</w:t>
      </w:r>
      <w:r>
        <w:tab/>
        <w:t>24.01.</w:t>
      </w:r>
    </w:p>
    <w:p w:rsidR="00FD7873" w:rsidRPr="00FD7873" w:rsidRDefault="00FD7873" w:rsidP="00FD7873">
      <w:pPr>
        <w:pStyle w:val="Nadpis4"/>
      </w:pPr>
      <w:r w:rsidRPr="00FD7873">
        <w:t>Tabulka:</w:t>
      </w:r>
    </w:p>
    <w:p w:rsidR="00FD7873" w:rsidRDefault="00FD7873" w:rsidP="00FD7873">
      <w:pPr>
        <w:pStyle w:val="Tabulka"/>
      </w:pPr>
      <w:r>
        <w:tab/>
        <w:t>1.</w:t>
      </w:r>
      <w:r>
        <w:tab/>
        <w:t xml:space="preserve">TJ Lokomotiva Trutnov </w:t>
      </w:r>
      <w:r>
        <w:tab/>
        <w:t>15</w:t>
      </w:r>
      <w:r>
        <w:tab/>
        <w:t>10</w:t>
      </w:r>
      <w:r>
        <w:tab/>
        <w:t>3</w:t>
      </w:r>
      <w:r>
        <w:tab/>
        <w:t>2</w:t>
      </w:r>
      <w:r>
        <w:tab/>
        <w:t>41,5:18,5</w:t>
      </w:r>
      <w:r>
        <w:tab/>
        <w:t>110,5:69,5</w:t>
      </w:r>
      <w:r>
        <w:tab/>
        <w:t>1589</w:t>
      </w:r>
      <w:r>
        <w:tab/>
        <w:t>23</w:t>
      </w:r>
    </w:p>
    <w:p w:rsidR="00FD7873" w:rsidRDefault="00FD7873" w:rsidP="00FD7873">
      <w:pPr>
        <w:pStyle w:val="Tabulka"/>
      </w:pPr>
      <w:r>
        <w:tab/>
        <w:t>2.</w:t>
      </w:r>
      <w:r>
        <w:tab/>
        <w:t xml:space="preserve">SKK Náchod 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38,5:21,5</w:t>
      </w:r>
      <w:r>
        <w:tab/>
        <w:t>105,0:75,0</w:t>
      </w:r>
      <w:r>
        <w:tab/>
        <w:t>1605</w:t>
      </w:r>
      <w:r>
        <w:tab/>
        <w:t>20</w:t>
      </w:r>
    </w:p>
    <w:p w:rsidR="00FD7873" w:rsidRDefault="00FD7873" w:rsidP="00FD7873">
      <w:pPr>
        <w:pStyle w:val="Tabulka"/>
      </w:pPr>
      <w:r>
        <w:tab/>
        <w:t>3.</w:t>
      </w:r>
      <w:r>
        <w:tab/>
        <w:t xml:space="preserve">SKK Jičín 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35,5:16,5</w:t>
      </w:r>
      <w:r>
        <w:tab/>
        <w:t>93,0:63,0</w:t>
      </w:r>
      <w:r>
        <w:tab/>
        <w:t>1597</w:t>
      </w:r>
      <w:r>
        <w:tab/>
        <w:t>19</w:t>
      </w:r>
    </w:p>
    <w:p w:rsidR="00FD7873" w:rsidRDefault="00FD7873" w:rsidP="00FD7873">
      <w:pPr>
        <w:pStyle w:val="Tabulka"/>
      </w:pPr>
      <w:r>
        <w:tab/>
        <w:t>4.</w:t>
      </w:r>
      <w:r>
        <w:tab/>
        <w:t xml:space="preserve">TJ Červený Kostelec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36,0:20,0</w:t>
      </w:r>
      <w:r>
        <w:tab/>
        <w:t>99,0:69,0</w:t>
      </w:r>
      <w:r>
        <w:tab/>
        <w:t>1581</w:t>
      </w:r>
      <w:r>
        <w:tab/>
        <w:t>18</w:t>
      </w:r>
    </w:p>
    <w:p w:rsidR="00FD7873" w:rsidRDefault="00FD7873" w:rsidP="00FD7873">
      <w:pPr>
        <w:pStyle w:val="Tabulka"/>
      </w:pPr>
      <w:r>
        <w:tab/>
        <w:t>5.</w:t>
      </w:r>
      <w:r>
        <w:tab/>
        <w:t xml:space="preserve">TJ Start Rychnov nad Kněžnou 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36,0:20,0</w:t>
      </w:r>
      <w:r>
        <w:tab/>
        <w:t>100,5:67,5</w:t>
      </w:r>
      <w:r>
        <w:tab/>
        <w:t>1605</w:t>
      </w:r>
      <w:r>
        <w:tab/>
        <w:t>17</w:t>
      </w:r>
    </w:p>
    <w:p w:rsidR="00FD7873" w:rsidRDefault="00FD7873" w:rsidP="00FD7873">
      <w:pPr>
        <w:pStyle w:val="Tabulka"/>
      </w:pPr>
      <w:r>
        <w:tab/>
        <w:t>6.</w:t>
      </w:r>
      <w:r>
        <w:tab/>
        <w:t xml:space="preserve">SKK Vrchlabí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23,0:33,0</w:t>
      </w:r>
      <w:r>
        <w:tab/>
        <w:t>77,5:90,5</w:t>
      </w:r>
      <w:r>
        <w:tab/>
        <w:t>1535</w:t>
      </w:r>
      <w:r>
        <w:tab/>
        <w:t>12</w:t>
      </w:r>
    </w:p>
    <w:p w:rsidR="00FD7873" w:rsidRDefault="00FD7873" w:rsidP="00FD7873">
      <w:pPr>
        <w:pStyle w:val="Tabulka"/>
      </w:pPr>
      <w:r>
        <w:tab/>
        <w:t>7.</w:t>
      </w:r>
      <w:r>
        <w:tab/>
        <w:t xml:space="preserve">SKK Hořice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22,5:33,5</w:t>
      </w:r>
      <w:r>
        <w:tab/>
        <w:t>74,0:94,0</w:t>
      </w:r>
      <w:r>
        <w:tab/>
        <w:t>1490</w:t>
      </w:r>
      <w:r>
        <w:tab/>
        <w:t>12</w:t>
      </w:r>
    </w:p>
    <w:p w:rsidR="00FD7873" w:rsidRDefault="00FD7873" w:rsidP="00FD7873">
      <w:pPr>
        <w:pStyle w:val="Tabulka"/>
      </w:pPr>
      <w:r>
        <w:lastRenderedPageBreak/>
        <w:tab/>
        <w:t>8.</w:t>
      </w:r>
      <w:r>
        <w:tab/>
        <w:t>SKK Náchod B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10,0:46,0</w:t>
      </w:r>
      <w:r>
        <w:tab/>
        <w:t>50,5:117,5</w:t>
      </w:r>
      <w:r>
        <w:tab/>
        <w:t>1433</w:t>
      </w:r>
      <w:r>
        <w:tab/>
        <w:t>3</w:t>
      </w:r>
    </w:p>
    <w:p w:rsidR="00FD7873" w:rsidRDefault="00FD7873" w:rsidP="00FD7873">
      <w:pPr>
        <w:pStyle w:val="Tabulka"/>
      </w:pPr>
      <w:r>
        <w:tab/>
        <w:t>9.</w:t>
      </w:r>
      <w:r>
        <w:tab/>
        <w:t xml:space="preserve">TJ Tesla Pardubice 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9,0:43,0</w:t>
      </w:r>
      <w:r>
        <w:tab/>
        <w:t>46,0:110,0</w:t>
      </w:r>
      <w:r>
        <w:tab/>
        <w:t>1405</w:t>
      </w:r>
      <w:r>
        <w:tab/>
        <w:t>2</w:t>
      </w:r>
    </w:p>
    <w:p w:rsidR="00FD7873" w:rsidRDefault="00FD7873" w:rsidP="00FD7873">
      <w:pPr>
        <w:pStyle w:val="Tabulka"/>
      </w:pPr>
    </w:p>
    <w:p w:rsidR="00FD7873" w:rsidRDefault="00FD7873" w:rsidP="00FD7873">
      <w:pPr>
        <w:pStyle w:val="Tabulka"/>
      </w:pPr>
    </w:p>
    <w:p w:rsidR="00FD7873" w:rsidRDefault="00FD7873" w:rsidP="00FD7873">
      <w:pPr>
        <w:pStyle w:val="Zapas-zahlavi2"/>
      </w:pPr>
      <w:r>
        <w:tab/>
        <w:t>TJ Červený Kostelec</w:t>
      </w:r>
      <w:r>
        <w:tab/>
        <w:t>1435</w:t>
      </w:r>
      <w:r>
        <w:tab/>
        <w:t>0:4</w:t>
      </w:r>
      <w:r>
        <w:tab/>
        <w:t>1539</w:t>
      </w:r>
      <w:r>
        <w:tab/>
        <w:t>SKK Náchod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(4:8)</w:t>
      </w:r>
    </w:p>
    <w:p w:rsidR="00FD7873" w:rsidRDefault="00FD7873" w:rsidP="00FD7873">
      <w:pPr>
        <w:pStyle w:val="Nhozy2"/>
      </w:pPr>
      <w:r>
        <w:tab/>
        <w:t>BOUDA Daniel</w:t>
      </w:r>
      <w:r>
        <w:tab/>
        <w:t>507</w:t>
      </w:r>
      <w:r>
        <w:tab/>
        <w:t>2:2</w:t>
      </w:r>
      <w:r>
        <w:tab/>
        <w:t>521</w:t>
      </w:r>
      <w:r>
        <w:tab/>
        <w:t>BROŽKOVÁ Nina</w:t>
      </w:r>
    </w:p>
    <w:p w:rsidR="00FD7873" w:rsidRDefault="00FD7873" w:rsidP="00FD7873">
      <w:pPr>
        <w:pStyle w:val="Nhozy2"/>
      </w:pPr>
      <w:r>
        <w:tab/>
        <w:t>NEUMANN David</w:t>
      </w:r>
      <w:r>
        <w:tab/>
        <w:t>448</w:t>
      </w:r>
      <w:r>
        <w:tab/>
        <w:t>0:4</w:t>
      </w:r>
      <w:r>
        <w:tab/>
        <w:t>530</w:t>
      </w:r>
      <w:r>
        <w:tab/>
        <w:t>HEJZLAR Antomín</w:t>
      </w:r>
    </w:p>
    <w:p w:rsidR="00FD7873" w:rsidRDefault="00FD7873" w:rsidP="00FD7873">
      <w:pPr>
        <w:pStyle w:val="Nhozy2"/>
      </w:pPr>
      <w:r>
        <w:tab/>
        <w:t>VANĚK Petr</w:t>
      </w:r>
      <w:r>
        <w:tab/>
        <w:t>480</w:t>
      </w:r>
      <w:r>
        <w:tab/>
        <w:t>2:2</w:t>
      </w:r>
      <w:r>
        <w:tab/>
        <w:t>488</w:t>
      </w:r>
      <w:r>
        <w:tab/>
        <w:t>BAJER Lukáš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1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&lt;neuvedeno&gt;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SKK Jičín</w:t>
      </w:r>
      <w:r>
        <w:tab/>
        <w:t>1674</w:t>
      </w:r>
      <w:r>
        <w:tab/>
        <w:t>4:0</w:t>
      </w:r>
      <w:r>
        <w:tab/>
        <w:t>1516</w:t>
      </w:r>
      <w:r>
        <w:tab/>
        <w:t>SKK Náchod B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(9:3)</w:t>
      </w:r>
    </w:p>
    <w:p w:rsidR="00FD7873" w:rsidRDefault="00FD7873" w:rsidP="00FD7873">
      <w:pPr>
        <w:pStyle w:val="Nhozy2"/>
      </w:pPr>
      <w:r>
        <w:tab/>
        <w:t>SOUKUP Jaroslav</w:t>
      </w:r>
      <w:r>
        <w:tab/>
        <w:t>538</w:t>
      </w:r>
      <w:r>
        <w:tab/>
        <w:t>3:1</w:t>
      </w:r>
      <w:r>
        <w:tab/>
        <w:t>507</w:t>
      </w:r>
      <w:r>
        <w:tab/>
        <w:t>MARTINEC Mikuláš</w:t>
      </w:r>
    </w:p>
    <w:p w:rsidR="00FD7873" w:rsidRDefault="00FD7873" w:rsidP="00FD7873">
      <w:pPr>
        <w:pStyle w:val="Nhozy2"/>
      </w:pPr>
      <w:r>
        <w:tab/>
        <w:t>MORÁVKOVÁ Marie</w:t>
      </w:r>
      <w:r>
        <w:tab/>
        <w:t>553</w:t>
      </w:r>
      <w:r>
        <w:tab/>
        <w:t>3:1</w:t>
      </w:r>
      <w:r>
        <w:tab/>
        <w:t>502</w:t>
      </w:r>
      <w:r>
        <w:tab/>
        <w:t>ŠPICNER Jaroslav</w:t>
      </w:r>
    </w:p>
    <w:p w:rsidR="00FD7873" w:rsidRDefault="00FD7873" w:rsidP="00FD7873">
      <w:pPr>
        <w:pStyle w:val="Nhozy2"/>
      </w:pPr>
      <w:r>
        <w:tab/>
        <w:t>PORTYŠOVÁ Nikola</w:t>
      </w:r>
      <w:r>
        <w:tab/>
        <w:t>583</w:t>
      </w:r>
      <w:r>
        <w:tab/>
        <w:t>3:1</w:t>
      </w:r>
      <w:r>
        <w:tab/>
        <w:t>507</w:t>
      </w:r>
      <w:r>
        <w:tab/>
        <w:t>SLAVÍKOVÁ Lucie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KŘÍŽ Pavel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8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SKK Hořice</w:t>
      </w:r>
      <w:r>
        <w:tab/>
        <w:t>1522</w:t>
      </w:r>
      <w:r>
        <w:tab/>
        <w:t>0:4</w:t>
      </w:r>
      <w:r>
        <w:tab/>
        <w:t>1651</w:t>
      </w:r>
      <w:r>
        <w:tab/>
        <w:t>TJ Start Rychnov nad Kněžnou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(3:9)</w:t>
      </w:r>
    </w:p>
    <w:p w:rsidR="00FD7873" w:rsidRDefault="00FD7873" w:rsidP="00FD7873">
      <w:pPr>
        <w:pStyle w:val="Nhozy2"/>
      </w:pPr>
      <w:r>
        <w:tab/>
        <w:t>KROUPOVÁ Denisa</w:t>
      </w:r>
      <w:r>
        <w:tab/>
        <w:t>471</w:t>
      </w:r>
      <w:r>
        <w:tab/>
        <w:t>0:4</w:t>
      </w:r>
      <w:r>
        <w:tab/>
        <w:t>536</w:t>
      </w:r>
      <w:r>
        <w:tab/>
        <w:t>STANČÍK Matěj</w:t>
      </w:r>
    </w:p>
    <w:p w:rsidR="00FD7873" w:rsidRDefault="00FD7873" w:rsidP="00FD7873">
      <w:pPr>
        <w:pStyle w:val="Nhozy2"/>
      </w:pPr>
      <w:r>
        <w:tab/>
        <w:t>BALIHAR Adam</w:t>
      </w:r>
      <w:r>
        <w:tab/>
        <w:t>509</w:t>
      </w:r>
      <w:r>
        <w:tab/>
        <w:t>2:2</w:t>
      </w:r>
      <w:r>
        <w:tab/>
        <w:t>516</w:t>
      </w:r>
      <w:r>
        <w:tab/>
        <w:t>DŘEVECKÝ Milan</w:t>
      </w:r>
    </w:p>
    <w:p w:rsidR="00FD7873" w:rsidRDefault="00FD7873" w:rsidP="00FD7873">
      <w:pPr>
        <w:pStyle w:val="Nhozy2"/>
      </w:pPr>
      <w:r>
        <w:tab/>
        <w:t>KOŠŤÁL Kryštof</w:t>
      </w:r>
      <w:r>
        <w:tab/>
        <w:t>542</w:t>
      </w:r>
      <w:r>
        <w:tab/>
        <w:t>1:3</w:t>
      </w:r>
      <w:r>
        <w:tab/>
        <w:t>599</w:t>
      </w:r>
      <w:r>
        <w:tab/>
        <w:t>URBÁNEK David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DYMÁČEK Zdeněk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8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TJ Lokomotiva Trutnov</w:t>
      </w:r>
      <w:r>
        <w:tab/>
        <w:t>1507</w:t>
      </w:r>
      <w:r>
        <w:tab/>
        <w:t>4:0</w:t>
      </w:r>
      <w:r>
        <w:tab/>
        <w:t>1386</w:t>
      </w:r>
      <w:r>
        <w:tab/>
        <w:t>SKK Vrchlabí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(8:4)</w:t>
      </w:r>
    </w:p>
    <w:p w:rsidR="00FD7873" w:rsidRDefault="00FD7873" w:rsidP="00FD7873">
      <w:pPr>
        <w:pStyle w:val="Nhozy2"/>
      </w:pPr>
      <w:r>
        <w:tab/>
        <w:t>ŽOUDLÍK Marek</w:t>
      </w:r>
      <w:r>
        <w:tab/>
        <w:t>532</w:t>
      </w:r>
      <w:r>
        <w:tab/>
        <w:t>2:2</w:t>
      </w:r>
      <w:r>
        <w:tab/>
        <w:t>482</w:t>
      </w:r>
      <w:r>
        <w:tab/>
        <w:t>ERBEN Michal</w:t>
      </w:r>
    </w:p>
    <w:p w:rsidR="00FD7873" w:rsidRDefault="00FD7873" w:rsidP="00FD7873">
      <w:pPr>
        <w:pStyle w:val="Nhozy2"/>
      </w:pPr>
      <w:r>
        <w:tab/>
        <w:t>CHALOUPKA David</w:t>
      </w:r>
      <w:r>
        <w:tab/>
        <w:t>480</w:t>
      </w:r>
      <w:r>
        <w:tab/>
        <w:t>2:2</w:t>
      </w:r>
      <w:r>
        <w:tab/>
        <w:t>478</w:t>
      </w:r>
      <w:r>
        <w:tab/>
        <w:t>VOTOČKOVÁ Tereza</w:t>
      </w:r>
    </w:p>
    <w:p w:rsidR="00FD7873" w:rsidRDefault="00FD7873" w:rsidP="00FD7873">
      <w:pPr>
        <w:pStyle w:val="Nhozy2"/>
      </w:pPr>
      <w:r>
        <w:tab/>
        <w:t>PLŠEK Marek</w:t>
      </w:r>
      <w:r>
        <w:tab/>
        <w:t>495</w:t>
      </w:r>
      <w:r>
        <w:tab/>
        <w:t>4:0</w:t>
      </w:r>
      <w:r>
        <w:tab/>
        <w:t>426</w:t>
      </w:r>
      <w:r>
        <w:tab/>
        <w:t>MATOUŠ Filip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KAČER Milan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3:15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Nadpis4"/>
      </w:pPr>
      <w:r>
        <w:t>Pořadí jednotlivců:</w:t>
      </w:r>
    </w:p>
    <w:p w:rsidR="00FD7873" w:rsidRDefault="00FD7873" w:rsidP="00FD78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7873" w:rsidRDefault="00FD7873" w:rsidP="00FD7873">
      <w:pPr>
        <w:pStyle w:val="TabulkaHraci"/>
      </w:pPr>
      <w:r>
        <w:tab/>
        <w:t>1.</w:t>
      </w:r>
      <w:r>
        <w:tab/>
        <w:t>URBÁNEK David</w:t>
      </w:r>
      <w:r>
        <w:tab/>
        <w:t xml:space="preserve">Rychnov n. K. </w:t>
      </w:r>
      <w:r>
        <w:tab/>
        <w:t>570,7</w:t>
      </w:r>
      <w:r>
        <w:tab/>
        <w:t>379,7</w:t>
      </w:r>
      <w:r>
        <w:tab/>
        <w:t>191,0</w:t>
      </w:r>
      <w:r>
        <w:tab/>
        <w:t>3,5</w:t>
      </w:r>
      <w:r>
        <w:tab/>
        <w:t>7 / 7</w:t>
      </w:r>
      <w:r>
        <w:tab/>
        <w:t>(621)</w:t>
      </w:r>
    </w:p>
    <w:p w:rsidR="00FD7873" w:rsidRDefault="00FD7873" w:rsidP="00FD7873">
      <w:pPr>
        <w:pStyle w:val="TabulkaHraci"/>
      </w:pPr>
      <w:r>
        <w:tab/>
        <w:t>2.</w:t>
      </w:r>
      <w:r>
        <w:tab/>
        <w:t>ERBEN Ladislav</w:t>
      </w:r>
      <w:r>
        <w:tab/>
        <w:t xml:space="preserve">Vrchlabí </w:t>
      </w:r>
      <w:r>
        <w:tab/>
        <w:t>558,4</w:t>
      </w:r>
      <w:r>
        <w:tab/>
        <w:t>365,8</w:t>
      </w:r>
      <w:r>
        <w:tab/>
        <w:t>192,6</w:t>
      </w:r>
      <w:r>
        <w:tab/>
        <w:t>4,7</w:t>
      </w:r>
      <w:r>
        <w:tab/>
        <w:t>5 / 7</w:t>
      </w:r>
      <w:r>
        <w:tab/>
        <w:t>(641)</w:t>
      </w:r>
    </w:p>
    <w:p w:rsidR="00FD7873" w:rsidRDefault="00FD7873" w:rsidP="00FD7873">
      <w:pPr>
        <w:pStyle w:val="TabulkaHraci"/>
      </w:pPr>
      <w:r>
        <w:lastRenderedPageBreak/>
        <w:tab/>
        <w:t>3.</w:t>
      </w:r>
      <w:r>
        <w:tab/>
        <w:t>PORTYŠOVÁ Nikola</w:t>
      </w:r>
      <w:r>
        <w:tab/>
        <w:t xml:space="preserve">Jičín </w:t>
      </w:r>
      <w:r>
        <w:tab/>
        <w:t>543,6</w:t>
      </w:r>
      <w:r>
        <w:tab/>
        <w:t>360,7</w:t>
      </w:r>
      <w:r>
        <w:tab/>
        <w:t>182,9</w:t>
      </w:r>
      <w:r>
        <w:tab/>
        <w:t>4,6</w:t>
      </w:r>
      <w:r>
        <w:tab/>
        <w:t>6 / 7</w:t>
      </w:r>
      <w:r>
        <w:tab/>
        <w:t>(605)</w:t>
      </w:r>
    </w:p>
    <w:p w:rsidR="00FD7873" w:rsidRDefault="00FD7873" w:rsidP="00FD7873">
      <w:pPr>
        <w:pStyle w:val="TabulkaHraci"/>
      </w:pPr>
      <w:r>
        <w:tab/>
        <w:t>4.</w:t>
      </w:r>
      <w:r>
        <w:tab/>
        <w:t>RYZÁK David</w:t>
      </w:r>
      <w:r>
        <w:tab/>
        <w:t xml:space="preserve">Trutnov </w:t>
      </w:r>
      <w:r>
        <w:tab/>
        <w:t>539,7</w:t>
      </w:r>
      <w:r>
        <w:tab/>
        <w:t>357,6</w:t>
      </w:r>
      <w:r>
        <w:tab/>
        <w:t>182,1</w:t>
      </w:r>
      <w:r>
        <w:tab/>
        <w:t>5,9</w:t>
      </w:r>
      <w:r>
        <w:tab/>
        <w:t>5 / 7</w:t>
      </w:r>
      <w:r>
        <w:tab/>
        <w:t>(577)</w:t>
      </w:r>
    </w:p>
    <w:p w:rsidR="00FD7873" w:rsidRDefault="00FD7873" w:rsidP="00FD7873">
      <w:pPr>
        <w:pStyle w:val="TabulkaHraci"/>
      </w:pPr>
      <w:r>
        <w:tab/>
        <w:t>5.</w:t>
      </w:r>
      <w:r>
        <w:tab/>
        <w:t>BOUDA Daniel</w:t>
      </w:r>
      <w:r>
        <w:tab/>
        <w:t xml:space="preserve">Č. Kostelec </w:t>
      </w:r>
      <w:r>
        <w:tab/>
        <w:t>536,8</w:t>
      </w:r>
      <w:r>
        <w:tab/>
        <w:t>366,0</w:t>
      </w:r>
      <w:r>
        <w:tab/>
        <w:t>170,8</w:t>
      </w:r>
      <w:r>
        <w:tab/>
        <w:t>6,6</w:t>
      </w:r>
      <w:r>
        <w:tab/>
        <w:t>7 / 8</w:t>
      </w:r>
      <w:r>
        <w:tab/>
        <w:t>(566)</w:t>
      </w:r>
    </w:p>
    <w:p w:rsidR="00FD7873" w:rsidRDefault="00FD7873" w:rsidP="00FD7873">
      <w:pPr>
        <w:pStyle w:val="TabulkaHraci"/>
      </w:pPr>
      <w:r>
        <w:tab/>
        <w:t>6.</w:t>
      </w:r>
      <w:r>
        <w:tab/>
        <w:t>KOTEK Petr</w:t>
      </w:r>
      <w:r>
        <w:tab/>
        <w:t xml:space="preserve">Trutnov </w:t>
      </w:r>
      <w:r>
        <w:tab/>
        <w:t>535,6</w:t>
      </w:r>
      <w:r>
        <w:tab/>
        <w:t>358,8</w:t>
      </w:r>
      <w:r>
        <w:tab/>
        <w:t>176,8</w:t>
      </w:r>
      <w:r>
        <w:tab/>
        <w:t>6,8</w:t>
      </w:r>
      <w:r>
        <w:tab/>
        <w:t>6 / 7</w:t>
      </w:r>
      <w:r>
        <w:tab/>
        <w:t>(597)</w:t>
      </w:r>
    </w:p>
    <w:p w:rsidR="00FD7873" w:rsidRDefault="00FD7873" w:rsidP="00FD7873">
      <w:pPr>
        <w:pStyle w:val="TabulkaHraci"/>
      </w:pPr>
      <w:r>
        <w:tab/>
        <w:t>7.</w:t>
      </w:r>
      <w:r>
        <w:tab/>
        <w:t>VANĚK Petr</w:t>
      </w:r>
      <w:r>
        <w:tab/>
        <w:t xml:space="preserve">Č. Kostelec </w:t>
      </w:r>
      <w:r>
        <w:tab/>
        <w:t>533,1</w:t>
      </w:r>
      <w:r>
        <w:tab/>
        <w:t>357,8</w:t>
      </w:r>
      <w:r>
        <w:tab/>
        <w:t>175,3</w:t>
      </w:r>
      <w:r>
        <w:tab/>
        <w:t>5,6</w:t>
      </w:r>
      <w:r>
        <w:tab/>
        <w:t>8 / 8</w:t>
      </w:r>
      <w:r>
        <w:tab/>
        <w:t>(596)</w:t>
      </w:r>
    </w:p>
    <w:p w:rsidR="00FD7873" w:rsidRDefault="00FD7873" w:rsidP="00FD7873">
      <w:pPr>
        <w:pStyle w:val="TabulkaHraci"/>
      </w:pPr>
      <w:r>
        <w:tab/>
        <w:t>8.</w:t>
      </w:r>
      <w:r>
        <w:tab/>
        <w:t>SOUKUP Jaroslav</w:t>
      </w:r>
      <w:r>
        <w:tab/>
        <w:t xml:space="preserve">Jičín </w:t>
      </w:r>
      <w:r>
        <w:tab/>
        <w:t>523,7</w:t>
      </w:r>
      <w:r>
        <w:tab/>
        <w:t>356,9</w:t>
      </w:r>
      <w:r>
        <w:tab/>
        <w:t>166,8</w:t>
      </w:r>
      <w:r>
        <w:tab/>
        <w:t>8,6</w:t>
      </w:r>
      <w:r>
        <w:tab/>
        <w:t>6 / 7</w:t>
      </w:r>
      <w:r>
        <w:tab/>
        <w:t>(575)</w:t>
      </w:r>
    </w:p>
    <w:p w:rsidR="00FD7873" w:rsidRDefault="00FD7873" w:rsidP="00FD7873">
      <w:pPr>
        <w:pStyle w:val="TabulkaHraci"/>
      </w:pPr>
      <w:r>
        <w:tab/>
        <w:t>9.</w:t>
      </w:r>
      <w:r>
        <w:tab/>
        <w:t>STANČÍK Matěj</w:t>
      </w:r>
      <w:r>
        <w:tab/>
        <w:t xml:space="preserve">Rychnov n. K. </w:t>
      </w:r>
      <w:r>
        <w:tab/>
        <w:t>523,0</w:t>
      </w:r>
      <w:r>
        <w:tab/>
        <w:t>354,9</w:t>
      </w:r>
      <w:r>
        <w:tab/>
        <w:t>168,1</w:t>
      </w:r>
      <w:r>
        <w:tab/>
        <w:t>8,3</w:t>
      </w:r>
      <w:r>
        <w:tab/>
        <w:t>7 / 7</w:t>
      </w:r>
      <w:r>
        <w:tab/>
        <w:t>(579)</w:t>
      </w:r>
    </w:p>
    <w:p w:rsidR="00FD7873" w:rsidRDefault="00FD7873" w:rsidP="00FD7873">
      <w:pPr>
        <w:pStyle w:val="TabulkaHraci"/>
      </w:pPr>
      <w:r>
        <w:tab/>
        <w:t>10.</w:t>
      </w:r>
      <w:r>
        <w:tab/>
        <w:t>ŽOUDLÍK Marek</w:t>
      </w:r>
      <w:r>
        <w:tab/>
        <w:t xml:space="preserve">Trutnov </w:t>
      </w:r>
      <w:r>
        <w:tab/>
        <w:t>521,7</w:t>
      </w:r>
      <w:r>
        <w:tab/>
        <w:t>359,8</w:t>
      </w:r>
      <w:r>
        <w:tab/>
        <w:t>161,9</w:t>
      </w:r>
      <w:r>
        <w:tab/>
        <w:t>7,6</w:t>
      </w:r>
      <w:r>
        <w:tab/>
        <w:t>6 / 7</w:t>
      </w:r>
      <w:r>
        <w:tab/>
        <w:t>(580)</w:t>
      </w:r>
    </w:p>
    <w:p w:rsidR="00FD7873" w:rsidRDefault="00FD7873" w:rsidP="00FD7873">
      <w:pPr>
        <w:pStyle w:val="TabulkaHraci"/>
      </w:pPr>
      <w:r>
        <w:tab/>
        <w:t>11.</w:t>
      </w:r>
      <w:r>
        <w:tab/>
        <w:t>MORÁVKOVÁ Marie</w:t>
      </w:r>
      <w:r>
        <w:tab/>
        <w:t xml:space="preserve">Jičín </w:t>
      </w:r>
      <w:r>
        <w:tab/>
        <w:t>518,1</w:t>
      </w:r>
      <w:r>
        <w:tab/>
        <w:t>356,3</w:t>
      </w:r>
      <w:r>
        <w:tab/>
        <w:t>161,8</w:t>
      </w:r>
      <w:r>
        <w:tab/>
        <w:t>8,5</w:t>
      </w:r>
      <w:r>
        <w:tab/>
        <w:t>5 / 7</w:t>
      </w:r>
      <w:r>
        <w:tab/>
        <w:t>(554)</w:t>
      </w:r>
    </w:p>
    <w:p w:rsidR="00FD7873" w:rsidRDefault="00FD7873" w:rsidP="00FD7873">
      <w:pPr>
        <w:pStyle w:val="TabulkaHraci"/>
      </w:pPr>
      <w:r>
        <w:tab/>
        <w:t>12.</w:t>
      </w:r>
      <w:r>
        <w:tab/>
        <w:t>VOTOČKOVÁ Tereza</w:t>
      </w:r>
      <w:r>
        <w:tab/>
        <w:t xml:space="preserve">Vrchlabí </w:t>
      </w:r>
      <w:r>
        <w:tab/>
        <w:t>518,0</w:t>
      </w:r>
      <w:r>
        <w:tab/>
        <w:t>355,1</w:t>
      </w:r>
      <w:r>
        <w:tab/>
        <w:t>162,9</w:t>
      </w:r>
      <w:r>
        <w:tab/>
        <w:t>8,3</w:t>
      </w:r>
      <w:r>
        <w:tab/>
        <w:t>7 / 7</w:t>
      </w:r>
      <w:r>
        <w:tab/>
        <w:t>(599)</w:t>
      </w:r>
    </w:p>
    <w:p w:rsidR="00FD7873" w:rsidRDefault="00FD7873" w:rsidP="00FD7873">
      <w:pPr>
        <w:pStyle w:val="TabulkaHraci"/>
      </w:pPr>
      <w:r>
        <w:tab/>
        <w:t>13.</w:t>
      </w:r>
      <w:r>
        <w:tab/>
        <w:t>DŘEVECKÝ Milan</w:t>
      </w:r>
      <w:r>
        <w:tab/>
        <w:t xml:space="preserve">Rychnov n. K. </w:t>
      </w:r>
      <w:r>
        <w:tab/>
        <w:t>513,2</w:t>
      </w:r>
      <w:r>
        <w:tab/>
        <w:t>354,0</w:t>
      </w:r>
      <w:r>
        <w:tab/>
        <w:t>159,1</w:t>
      </w:r>
      <w:r>
        <w:tab/>
        <w:t>8,2</w:t>
      </w:r>
      <w:r>
        <w:tab/>
        <w:t>7 / 7</w:t>
      </w:r>
      <w:r>
        <w:tab/>
        <w:t>(558)</w:t>
      </w:r>
    </w:p>
    <w:p w:rsidR="00FD7873" w:rsidRDefault="00FD7873" w:rsidP="00FD7873">
      <w:pPr>
        <w:pStyle w:val="TabulkaHraci"/>
      </w:pPr>
      <w:r>
        <w:tab/>
        <w:t>14.</w:t>
      </w:r>
      <w:r>
        <w:tab/>
        <w:t>NÁLEVKOVÁ Denisa</w:t>
      </w:r>
      <w:r>
        <w:tab/>
        <w:t xml:space="preserve">Hořice </w:t>
      </w:r>
      <w:r>
        <w:tab/>
        <w:t>509,4</w:t>
      </w:r>
      <w:r>
        <w:tab/>
        <w:t>357,0</w:t>
      </w:r>
      <w:r>
        <w:tab/>
        <w:t>152,4</w:t>
      </w:r>
      <w:r>
        <w:tab/>
        <w:t>8,7</w:t>
      </w:r>
      <w:r>
        <w:tab/>
        <w:t>6 / 7</w:t>
      </w:r>
      <w:r>
        <w:tab/>
        <w:t>(535)</w:t>
      </w:r>
    </w:p>
    <w:p w:rsidR="00FD7873" w:rsidRDefault="00FD7873" w:rsidP="00FD7873">
      <w:pPr>
        <w:pStyle w:val="TabulkaHraci"/>
      </w:pPr>
      <w:r>
        <w:tab/>
        <w:t>15.</w:t>
      </w:r>
      <w:r>
        <w:tab/>
        <w:t>KOŠŤÁL Kryštof</w:t>
      </w:r>
      <w:r>
        <w:tab/>
        <w:t xml:space="preserve">Hořice </w:t>
      </w:r>
      <w:r>
        <w:tab/>
        <w:t>501,8</w:t>
      </w:r>
      <w:r>
        <w:tab/>
        <w:t>348,3</w:t>
      </w:r>
      <w:r>
        <w:tab/>
        <w:t>153,4</w:t>
      </w:r>
      <w:r>
        <w:tab/>
        <w:t>10,4</w:t>
      </w:r>
      <w:r>
        <w:tab/>
        <w:t>6 / 7</w:t>
      </w:r>
      <w:r>
        <w:tab/>
        <w:t>(543)</w:t>
      </w:r>
    </w:p>
    <w:p w:rsidR="00FD7873" w:rsidRDefault="00FD7873" w:rsidP="00FD7873">
      <w:pPr>
        <w:pStyle w:val="TabulkaHraci"/>
      </w:pPr>
      <w:r>
        <w:tab/>
        <w:t>16.</w:t>
      </w:r>
      <w:r>
        <w:tab/>
        <w:t>KROUPOVÁ Denisa</w:t>
      </w:r>
      <w:r>
        <w:tab/>
        <w:t xml:space="preserve">Hořice </w:t>
      </w:r>
      <w:r>
        <w:tab/>
        <w:t>494,1</w:t>
      </w:r>
      <w:r>
        <w:tab/>
        <w:t>338,8</w:t>
      </w:r>
      <w:r>
        <w:tab/>
        <w:t>155,3</w:t>
      </w:r>
      <w:r>
        <w:tab/>
        <w:t>7,0</w:t>
      </w:r>
      <w:r>
        <w:tab/>
        <w:t>5 / 7</w:t>
      </w:r>
      <w:r>
        <w:tab/>
        <w:t>(556)</w:t>
      </w:r>
    </w:p>
    <w:p w:rsidR="00FD7873" w:rsidRDefault="00FD7873" w:rsidP="00FD7873">
      <w:pPr>
        <w:pStyle w:val="TabulkaHraci"/>
      </w:pPr>
      <w:r>
        <w:tab/>
        <w:t>17.</w:t>
      </w:r>
      <w:r>
        <w:tab/>
        <w:t>STRÁNSKÁ Petra</w:t>
      </w:r>
      <w:r>
        <w:tab/>
        <w:t xml:space="preserve">Pardubice </w:t>
      </w:r>
      <w:r>
        <w:tab/>
        <w:t>490,2</w:t>
      </w:r>
      <w:r>
        <w:tab/>
        <w:t>344,0</w:t>
      </w:r>
      <w:r>
        <w:tab/>
        <w:t>146,2</w:t>
      </w:r>
      <w:r>
        <w:tab/>
        <w:t>10,9</w:t>
      </w:r>
      <w:r>
        <w:tab/>
        <w:t>7 / 7</w:t>
      </w:r>
      <w:r>
        <w:tab/>
        <w:t>(530)</w:t>
      </w:r>
    </w:p>
    <w:p w:rsidR="00FD7873" w:rsidRDefault="00FD7873" w:rsidP="00FD7873">
      <w:pPr>
        <w:pStyle w:val="TabulkaHraci"/>
      </w:pPr>
      <w:r>
        <w:tab/>
        <w:t>18.</w:t>
      </w:r>
      <w:r>
        <w:tab/>
        <w:t>FEJFAROVÁ Martina</w:t>
      </w:r>
      <w:r>
        <w:tab/>
        <w:t xml:space="preserve">Vrchlabí </w:t>
      </w:r>
      <w:r>
        <w:tab/>
        <w:t>488,3</w:t>
      </w:r>
      <w:r>
        <w:tab/>
        <w:t>345,5</w:t>
      </w:r>
      <w:r>
        <w:tab/>
        <w:t>142,8</w:t>
      </w:r>
      <w:r>
        <w:tab/>
        <w:t>12,5</w:t>
      </w:r>
      <w:r>
        <w:tab/>
        <w:t>6 / 7</w:t>
      </w:r>
      <w:r>
        <w:tab/>
        <w:t>(553)</w:t>
      </w:r>
    </w:p>
    <w:p w:rsidR="00FD7873" w:rsidRDefault="00FD7873" w:rsidP="00FD7873">
      <w:pPr>
        <w:pStyle w:val="TabulkaHraci"/>
      </w:pPr>
      <w:r>
        <w:tab/>
        <w:t>19.</w:t>
      </w:r>
      <w:r>
        <w:tab/>
        <w:t>MARTINEC Mikuláš</w:t>
      </w:r>
      <w:r>
        <w:tab/>
        <w:t>Náchod B</w:t>
      </w:r>
      <w:r>
        <w:tab/>
        <w:t>486,0</w:t>
      </w:r>
      <w:r>
        <w:tab/>
        <w:t>338,2</w:t>
      </w:r>
      <w:r>
        <w:tab/>
        <w:t>147,8</w:t>
      </w:r>
      <w:r>
        <w:tab/>
        <w:t>12,0</w:t>
      </w:r>
      <w:r>
        <w:tab/>
        <w:t>7 / 7</w:t>
      </w:r>
      <w:r>
        <w:tab/>
        <w:t>(564)</w:t>
      </w:r>
    </w:p>
    <w:p w:rsidR="00FD7873" w:rsidRDefault="00FD7873" w:rsidP="00FD7873">
      <w:pPr>
        <w:pStyle w:val="TabulkaHraci"/>
      </w:pPr>
      <w:r>
        <w:tab/>
        <w:t>20.</w:t>
      </w:r>
      <w:r>
        <w:tab/>
        <w:t>RYKR Josef</w:t>
      </w:r>
      <w:r>
        <w:tab/>
        <w:t xml:space="preserve">Pardubice </w:t>
      </w:r>
      <w:r>
        <w:tab/>
        <w:t>461,7</w:t>
      </w:r>
      <w:r>
        <w:tab/>
        <w:t>334,2</w:t>
      </w:r>
      <w:r>
        <w:tab/>
        <w:t>127,5</w:t>
      </w:r>
      <w:r>
        <w:tab/>
        <w:t>17,4</w:t>
      </w:r>
      <w:r>
        <w:tab/>
        <w:t>6 / 7</w:t>
      </w:r>
      <w:r>
        <w:tab/>
        <w:t>(531)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TOPIČOVÁ Natálie</w:t>
      </w:r>
      <w:r w:rsidRPr="00FD7873">
        <w:rPr>
          <w:color w:val="808080"/>
        </w:rPr>
        <w:tab/>
        <w:t xml:space="preserve">Jičín </w:t>
      </w:r>
      <w:r w:rsidRPr="00FD7873">
        <w:rPr>
          <w:color w:val="808080"/>
        </w:rPr>
        <w:tab/>
        <w:t>555,1</w:t>
      </w:r>
      <w:r w:rsidRPr="00FD7873">
        <w:rPr>
          <w:color w:val="808080"/>
        </w:rPr>
        <w:tab/>
        <w:t>369,5</w:t>
      </w:r>
      <w:r w:rsidRPr="00FD7873">
        <w:rPr>
          <w:color w:val="808080"/>
        </w:rPr>
        <w:tab/>
        <w:t>185,6</w:t>
      </w:r>
      <w:r w:rsidRPr="00FD7873">
        <w:rPr>
          <w:color w:val="808080"/>
        </w:rPr>
        <w:tab/>
        <w:t>2,8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(582)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MAJEROVÁ Kateřina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550,7</w:t>
      </w:r>
      <w:r w:rsidRPr="00FD7873">
        <w:rPr>
          <w:color w:val="808080"/>
        </w:rPr>
        <w:tab/>
        <w:t>360,0</w:t>
      </w:r>
      <w:r w:rsidRPr="00FD7873">
        <w:rPr>
          <w:color w:val="808080"/>
        </w:rPr>
        <w:tab/>
        <w:t>190,7</w:t>
      </w:r>
      <w:r w:rsidRPr="00FD7873">
        <w:rPr>
          <w:color w:val="808080"/>
        </w:rPr>
        <w:tab/>
        <w:t>4,7</w:t>
      </w:r>
      <w:r w:rsidRPr="00FD7873">
        <w:rPr>
          <w:color w:val="808080"/>
        </w:rPr>
        <w:tab/>
        <w:t>3 / 8</w:t>
      </w:r>
      <w:r w:rsidRPr="00FD7873">
        <w:rPr>
          <w:color w:val="808080"/>
        </w:rPr>
        <w:tab/>
        <w:t>(565)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BROŽKOVÁ Nina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546,7</w:t>
      </w:r>
      <w:r w:rsidRPr="00FD7873">
        <w:rPr>
          <w:color w:val="808080"/>
        </w:rPr>
        <w:tab/>
        <w:t>368,2</w:t>
      </w:r>
      <w:r w:rsidRPr="00FD7873">
        <w:rPr>
          <w:color w:val="808080"/>
        </w:rPr>
        <w:tab/>
        <w:t>178,5</w:t>
      </w:r>
      <w:r w:rsidRPr="00FD7873">
        <w:rPr>
          <w:color w:val="808080"/>
        </w:rPr>
        <w:tab/>
        <w:t>3,9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(578)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RINGEL David</w:t>
      </w:r>
      <w:r w:rsidRPr="00FD7873">
        <w:rPr>
          <w:color w:val="808080"/>
        </w:rPr>
        <w:tab/>
        <w:t xml:space="preserve">Vrchlabí </w:t>
      </w:r>
      <w:r w:rsidRPr="00FD7873">
        <w:rPr>
          <w:color w:val="808080"/>
        </w:rPr>
        <w:tab/>
        <w:t>544,7</w:t>
      </w:r>
      <w:r w:rsidRPr="00FD7873">
        <w:rPr>
          <w:color w:val="808080"/>
        </w:rPr>
        <w:tab/>
        <w:t>359,7</w:t>
      </w:r>
      <w:r w:rsidRPr="00FD7873">
        <w:rPr>
          <w:color w:val="808080"/>
        </w:rPr>
        <w:tab/>
        <w:t>185,0</w:t>
      </w:r>
      <w:r w:rsidRPr="00FD7873">
        <w:rPr>
          <w:color w:val="808080"/>
        </w:rPr>
        <w:tab/>
        <w:t>5,7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(573)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PLŠEK Marek</w:t>
      </w:r>
      <w:r w:rsidRPr="00FD7873">
        <w:rPr>
          <w:color w:val="808080"/>
        </w:rPr>
        <w:tab/>
        <w:t xml:space="preserve">Trutnov </w:t>
      </w:r>
      <w:r w:rsidRPr="00FD7873">
        <w:rPr>
          <w:color w:val="808080"/>
        </w:rPr>
        <w:tab/>
        <w:t>543,9</w:t>
      </w:r>
      <w:r w:rsidRPr="00FD7873">
        <w:rPr>
          <w:color w:val="808080"/>
        </w:rPr>
        <w:tab/>
        <w:t>366,2</w:t>
      </w:r>
      <w:r w:rsidRPr="00FD7873">
        <w:rPr>
          <w:color w:val="808080"/>
        </w:rPr>
        <w:tab/>
        <w:t>177,7</w:t>
      </w:r>
      <w:r w:rsidRPr="00FD7873">
        <w:rPr>
          <w:color w:val="808080"/>
        </w:rPr>
        <w:tab/>
        <w:t>5,1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(565)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KOVÁČIK Martin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543,9</w:t>
      </w:r>
      <w:r w:rsidRPr="00FD7873">
        <w:rPr>
          <w:color w:val="808080"/>
        </w:rPr>
        <w:tab/>
        <w:t>366,9</w:t>
      </w:r>
      <w:r w:rsidRPr="00FD7873">
        <w:rPr>
          <w:color w:val="808080"/>
        </w:rPr>
        <w:tab/>
        <w:t>177,0</w:t>
      </w:r>
      <w:r w:rsidRPr="00FD7873">
        <w:rPr>
          <w:color w:val="808080"/>
        </w:rPr>
        <w:tab/>
        <w:t>5,8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(564)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MASOPUST Jan</w:t>
      </w:r>
      <w:r w:rsidRPr="00FD7873">
        <w:rPr>
          <w:color w:val="808080"/>
        </w:rPr>
        <w:tab/>
        <w:t xml:space="preserve">Hořice </w:t>
      </w:r>
      <w:r w:rsidRPr="00FD7873">
        <w:rPr>
          <w:color w:val="808080"/>
        </w:rPr>
        <w:tab/>
        <w:t>543,7</w:t>
      </w:r>
      <w:r w:rsidRPr="00FD7873">
        <w:rPr>
          <w:color w:val="808080"/>
        </w:rPr>
        <w:tab/>
        <w:t>379,7</w:t>
      </w:r>
      <w:r w:rsidRPr="00FD7873">
        <w:rPr>
          <w:color w:val="808080"/>
        </w:rPr>
        <w:tab/>
        <w:t>164,0</w:t>
      </w:r>
      <w:r w:rsidRPr="00FD7873">
        <w:rPr>
          <w:color w:val="808080"/>
        </w:rPr>
        <w:tab/>
        <w:t>6,3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(574)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RINGEL David</w:t>
      </w:r>
      <w:r w:rsidRPr="00FD7873">
        <w:rPr>
          <w:color w:val="808080"/>
        </w:rPr>
        <w:tab/>
        <w:t xml:space="preserve">Jičín </w:t>
      </w:r>
      <w:r w:rsidRPr="00FD7873">
        <w:rPr>
          <w:color w:val="808080"/>
        </w:rPr>
        <w:tab/>
        <w:t>538,3</w:t>
      </w:r>
      <w:r w:rsidRPr="00FD7873">
        <w:rPr>
          <w:color w:val="808080"/>
        </w:rPr>
        <w:tab/>
        <w:t>355,7</w:t>
      </w:r>
      <w:r w:rsidRPr="00FD7873">
        <w:rPr>
          <w:color w:val="808080"/>
        </w:rPr>
        <w:tab/>
        <w:t>182,7</w:t>
      </w:r>
      <w:r w:rsidRPr="00FD7873">
        <w:rPr>
          <w:color w:val="808080"/>
        </w:rPr>
        <w:tab/>
        <w:t>8,0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(573)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HEJZLAR Antomín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531,7</w:t>
      </w:r>
      <w:r w:rsidRPr="00FD7873">
        <w:rPr>
          <w:color w:val="808080"/>
        </w:rPr>
        <w:tab/>
        <w:t>365,1</w:t>
      </w:r>
      <w:r w:rsidRPr="00FD7873">
        <w:rPr>
          <w:color w:val="808080"/>
        </w:rPr>
        <w:tab/>
        <w:t>166,6</w:t>
      </w:r>
      <w:r w:rsidRPr="00FD7873">
        <w:rPr>
          <w:color w:val="808080"/>
        </w:rPr>
        <w:tab/>
        <w:t>7,4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(584)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HOFMAN Denis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526,8</w:t>
      </w:r>
      <w:r w:rsidRPr="00FD7873">
        <w:rPr>
          <w:color w:val="808080"/>
        </w:rPr>
        <w:tab/>
        <w:t>363,3</w:t>
      </w:r>
      <w:r w:rsidRPr="00FD7873">
        <w:rPr>
          <w:color w:val="808080"/>
        </w:rPr>
        <w:tab/>
        <w:t>163,6</w:t>
      </w:r>
      <w:r w:rsidRPr="00FD7873">
        <w:rPr>
          <w:color w:val="808080"/>
        </w:rPr>
        <w:tab/>
        <w:t>6,4</w:t>
      </w:r>
      <w:r w:rsidRPr="00FD7873">
        <w:rPr>
          <w:color w:val="808080"/>
        </w:rPr>
        <w:tab/>
        <w:t>4 / 8</w:t>
      </w:r>
      <w:r w:rsidRPr="00FD7873">
        <w:rPr>
          <w:color w:val="808080"/>
        </w:rPr>
        <w:tab/>
        <w:t>(555)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VAŇKOVÁ Hana</w:t>
      </w:r>
      <w:r w:rsidRPr="00FD7873">
        <w:rPr>
          <w:color w:val="808080"/>
        </w:rPr>
        <w:tab/>
        <w:t xml:space="preserve">Č. Kostelec </w:t>
      </w:r>
      <w:r w:rsidRPr="00FD7873">
        <w:rPr>
          <w:color w:val="808080"/>
        </w:rPr>
        <w:tab/>
        <w:t>522,5</w:t>
      </w:r>
      <w:r w:rsidRPr="00FD7873">
        <w:rPr>
          <w:color w:val="808080"/>
        </w:rPr>
        <w:tab/>
        <w:t>352,5</w:t>
      </w:r>
      <w:r w:rsidRPr="00FD7873">
        <w:rPr>
          <w:color w:val="808080"/>
        </w:rPr>
        <w:tab/>
        <w:t>170,0</w:t>
      </w:r>
      <w:r w:rsidRPr="00FD7873">
        <w:rPr>
          <w:color w:val="808080"/>
        </w:rPr>
        <w:tab/>
        <w:t>5,6</w:t>
      </w:r>
      <w:r w:rsidRPr="00FD7873">
        <w:rPr>
          <w:color w:val="808080"/>
        </w:rPr>
        <w:tab/>
        <w:t>4 / 8</w:t>
      </w:r>
      <w:r w:rsidRPr="00FD7873">
        <w:rPr>
          <w:color w:val="808080"/>
        </w:rPr>
        <w:tab/>
        <w:t>(547)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BAJER Lukáš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517,3</w:t>
      </w:r>
      <w:r w:rsidRPr="00FD7873">
        <w:rPr>
          <w:color w:val="808080"/>
        </w:rPr>
        <w:tab/>
        <w:t>349,5</w:t>
      </w:r>
      <w:r w:rsidRPr="00FD7873">
        <w:rPr>
          <w:color w:val="808080"/>
        </w:rPr>
        <w:tab/>
        <w:t>167,8</w:t>
      </w:r>
      <w:r w:rsidRPr="00FD7873">
        <w:rPr>
          <w:color w:val="808080"/>
        </w:rPr>
        <w:tab/>
        <w:t>5,8</w:t>
      </w:r>
      <w:r w:rsidRPr="00FD7873">
        <w:rPr>
          <w:color w:val="808080"/>
        </w:rPr>
        <w:tab/>
        <w:t>2 / 8</w:t>
      </w:r>
      <w:r w:rsidRPr="00FD7873">
        <w:rPr>
          <w:color w:val="808080"/>
        </w:rPr>
        <w:tab/>
        <w:t>(569)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STÁRA David</w:t>
      </w:r>
      <w:r w:rsidRPr="00FD7873">
        <w:rPr>
          <w:color w:val="808080"/>
        </w:rPr>
        <w:tab/>
        <w:t xml:space="preserve">Náchod </w:t>
      </w:r>
      <w:r w:rsidRPr="00FD7873">
        <w:rPr>
          <w:color w:val="808080"/>
        </w:rPr>
        <w:tab/>
        <w:t>507,7</w:t>
      </w:r>
      <w:r w:rsidRPr="00FD7873">
        <w:rPr>
          <w:color w:val="808080"/>
        </w:rPr>
        <w:tab/>
        <w:t>346,8</w:t>
      </w:r>
      <w:r w:rsidRPr="00FD7873">
        <w:rPr>
          <w:color w:val="808080"/>
        </w:rPr>
        <w:tab/>
        <w:t>160,8</w:t>
      </w:r>
      <w:r w:rsidRPr="00FD7873">
        <w:rPr>
          <w:color w:val="808080"/>
        </w:rPr>
        <w:tab/>
        <w:t>11,0</w:t>
      </w:r>
      <w:r w:rsidRPr="00FD7873">
        <w:rPr>
          <w:color w:val="808080"/>
        </w:rPr>
        <w:tab/>
        <w:t>3 / 8</w:t>
      </w:r>
      <w:r w:rsidRPr="00FD7873">
        <w:rPr>
          <w:color w:val="808080"/>
        </w:rPr>
        <w:tab/>
        <w:t>(535)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SLAVÍKOVÁ Lucie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507,0</w:t>
      </w:r>
      <w:r w:rsidRPr="00FD7873">
        <w:rPr>
          <w:color w:val="808080"/>
        </w:rPr>
        <w:tab/>
        <w:t>342,0</w:t>
      </w:r>
      <w:r w:rsidRPr="00FD7873">
        <w:rPr>
          <w:color w:val="808080"/>
        </w:rPr>
        <w:tab/>
        <w:t>165,0</w:t>
      </w:r>
      <w:r w:rsidRPr="00FD7873">
        <w:rPr>
          <w:color w:val="808080"/>
        </w:rPr>
        <w:tab/>
        <w:t>15,0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(507)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NEUMANN David</w:t>
      </w:r>
      <w:r w:rsidRPr="00FD7873">
        <w:rPr>
          <w:color w:val="808080"/>
        </w:rPr>
        <w:tab/>
        <w:t xml:space="preserve">Č. Kostelec </w:t>
      </w:r>
      <w:r w:rsidRPr="00FD7873">
        <w:rPr>
          <w:color w:val="808080"/>
        </w:rPr>
        <w:tab/>
        <w:t>505,1</w:t>
      </w:r>
      <w:r w:rsidRPr="00FD7873">
        <w:rPr>
          <w:color w:val="808080"/>
        </w:rPr>
        <w:tab/>
        <w:t>356,6</w:t>
      </w:r>
      <w:r w:rsidRPr="00FD7873">
        <w:rPr>
          <w:color w:val="808080"/>
        </w:rPr>
        <w:tab/>
        <w:t>148,5</w:t>
      </w:r>
      <w:r w:rsidRPr="00FD7873">
        <w:rPr>
          <w:color w:val="808080"/>
        </w:rPr>
        <w:tab/>
        <w:t>9,5</w:t>
      </w:r>
      <w:r w:rsidRPr="00FD7873">
        <w:rPr>
          <w:color w:val="808080"/>
        </w:rPr>
        <w:tab/>
        <w:t>4 / 8</w:t>
      </w:r>
      <w:r w:rsidRPr="00FD7873">
        <w:rPr>
          <w:color w:val="808080"/>
        </w:rPr>
        <w:tab/>
        <w:t>(522)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CHALOUPKA David</w:t>
      </w:r>
      <w:r w:rsidRPr="00FD7873">
        <w:rPr>
          <w:color w:val="808080"/>
        </w:rPr>
        <w:tab/>
        <w:t xml:space="preserve">Trutnov </w:t>
      </w:r>
      <w:r w:rsidRPr="00FD7873">
        <w:rPr>
          <w:color w:val="808080"/>
        </w:rPr>
        <w:tab/>
        <w:t>504,7</w:t>
      </w:r>
      <w:r w:rsidRPr="00FD7873">
        <w:rPr>
          <w:color w:val="808080"/>
        </w:rPr>
        <w:tab/>
        <w:t>352,9</w:t>
      </w:r>
      <w:r w:rsidRPr="00FD7873">
        <w:rPr>
          <w:color w:val="808080"/>
        </w:rPr>
        <w:tab/>
        <w:t>151,8</w:t>
      </w:r>
      <w:r w:rsidRPr="00FD7873">
        <w:rPr>
          <w:color w:val="808080"/>
        </w:rPr>
        <w:tab/>
        <w:t>11,9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(525)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BALIHAR Adam</w:t>
      </w:r>
      <w:r w:rsidRPr="00FD7873">
        <w:rPr>
          <w:color w:val="808080"/>
        </w:rPr>
        <w:tab/>
        <w:t xml:space="preserve">Hořice </w:t>
      </w:r>
      <w:r w:rsidRPr="00FD7873">
        <w:rPr>
          <w:color w:val="808080"/>
        </w:rPr>
        <w:tab/>
        <w:t>501,8</w:t>
      </w:r>
      <w:r w:rsidRPr="00FD7873">
        <w:rPr>
          <w:color w:val="808080"/>
        </w:rPr>
        <w:tab/>
        <w:t>339,4</w:t>
      </w:r>
      <w:r w:rsidRPr="00FD7873">
        <w:rPr>
          <w:color w:val="808080"/>
        </w:rPr>
        <w:tab/>
        <w:t>162,3</w:t>
      </w:r>
      <w:r w:rsidRPr="00FD7873">
        <w:rPr>
          <w:color w:val="808080"/>
        </w:rPr>
        <w:tab/>
        <w:t>10,9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(521)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ŠPICNER Jaroslav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501,2</w:t>
      </w:r>
      <w:r w:rsidRPr="00FD7873">
        <w:rPr>
          <w:color w:val="808080"/>
        </w:rPr>
        <w:tab/>
        <w:t>351,6</w:t>
      </w:r>
      <w:r w:rsidRPr="00FD7873">
        <w:rPr>
          <w:color w:val="808080"/>
        </w:rPr>
        <w:tab/>
        <w:t>149,6</w:t>
      </w:r>
      <w:r w:rsidRPr="00FD7873">
        <w:rPr>
          <w:color w:val="808080"/>
        </w:rPr>
        <w:tab/>
        <w:t>12,4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(536)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ZEMAN Daniel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489,0</w:t>
      </w:r>
      <w:r w:rsidRPr="00FD7873">
        <w:rPr>
          <w:color w:val="808080"/>
        </w:rPr>
        <w:tab/>
        <w:t>361,0</w:t>
      </w:r>
      <w:r w:rsidRPr="00FD7873">
        <w:rPr>
          <w:color w:val="808080"/>
        </w:rPr>
        <w:tab/>
        <w:t>128,0</w:t>
      </w:r>
      <w:r w:rsidRPr="00FD7873">
        <w:rPr>
          <w:color w:val="808080"/>
        </w:rPr>
        <w:tab/>
        <w:t>16,0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(489)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HEPNAR Martin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484,8</w:t>
      </w:r>
      <w:r w:rsidRPr="00FD7873">
        <w:rPr>
          <w:color w:val="808080"/>
        </w:rPr>
        <w:tab/>
        <w:t>342,8</w:t>
      </w:r>
      <w:r w:rsidRPr="00FD7873">
        <w:rPr>
          <w:color w:val="808080"/>
        </w:rPr>
        <w:tab/>
        <w:t>142,1</w:t>
      </w:r>
      <w:r w:rsidRPr="00FD7873">
        <w:rPr>
          <w:color w:val="808080"/>
        </w:rPr>
        <w:tab/>
        <w:t>10,8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(521)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ERBEN Michal</w:t>
      </w:r>
      <w:r w:rsidRPr="00FD7873">
        <w:rPr>
          <w:color w:val="808080"/>
        </w:rPr>
        <w:tab/>
        <w:t xml:space="preserve">Vrchlabí </w:t>
      </w:r>
      <w:r w:rsidRPr="00FD7873">
        <w:rPr>
          <w:color w:val="808080"/>
        </w:rPr>
        <w:tab/>
        <w:t>482,0</w:t>
      </w:r>
      <w:r w:rsidRPr="00FD7873">
        <w:rPr>
          <w:color w:val="808080"/>
        </w:rPr>
        <w:tab/>
        <w:t>326,0</w:t>
      </w:r>
      <w:r w:rsidRPr="00FD7873">
        <w:rPr>
          <w:color w:val="808080"/>
        </w:rPr>
        <w:tab/>
        <w:t>156,0</w:t>
      </w:r>
      <w:r w:rsidRPr="00FD7873">
        <w:rPr>
          <w:color w:val="808080"/>
        </w:rPr>
        <w:tab/>
        <w:t>12,0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(482)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MAJER Daniel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479,8</w:t>
      </w:r>
      <w:r w:rsidRPr="00FD7873">
        <w:rPr>
          <w:color w:val="808080"/>
        </w:rPr>
        <w:tab/>
        <w:t>343,5</w:t>
      </w:r>
      <w:r w:rsidRPr="00FD7873">
        <w:rPr>
          <w:color w:val="808080"/>
        </w:rPr>
        <w:tab/>
        <w:t>136,4</w:t>
      </w:r>
      <w:r w:rsidRPr="00FD7873">
        <w:rPr>
          <w:color w:val="808080"/>
        </w:rPr>
        <w:tab/>
        <w:t>12,7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(501)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HAVLÍČEK Dalibor</w:t>
      </w:r>
      <w:r w:rsidRPr="00FD7873">
        <w:rPr>
          <w:color w:val="808080"/>
        </w:rPr>
        <w:tab/>
        <w:t xml:space="preserve">Pardubice </w:t>
      </w:r>
      <w:r w:rsidRPr="00FD7873">
        <w:rPr>
          <w:color w:val="808080"/>
        </w:rPr>
        <w:tab/>
        <w:t>470,7</w:t>
      </w:r>
      <w:r w:rsidRPr="00FD7873">
        <w:rPr>
          <w:color w:val="808080"/>
        </w:rPr>
        <w:tab/>
        <w:t>334,5</w:t>
      </w:r>
      <w:r w:rsidRPr="00FD7873">
        <w:rPr>
          <w:color w:val="808080"/>
        </w:rPr>
        <w:tab/>
        <w:t>136,2</w:t>
      </w:r>
      <w:r w:rsidRPr="00FD7873">
        <w:rPr>
          <w:color w:val="808080"/>
        </w:rPr>
        <w:tab/>
        <w:t>13,7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(506)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MERVARTOVÁ Helena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469,1</w:t>
      </w:r>
      <w:r w:rsidRPr="00FD7873">
        <w:rPr>
          <w:color w:val="808080"/>
        </w:rPr>
        <w:tab/>
        <w:t>337,0</w:t>
      </w:r>
      <w:r w:rsidRPr="00FD7873">
        <w:rPr>
          <w:color w:val="808080"/>
        </w:rPr>
        <w:tab/>
        <w:t>132,1</w:t>
      </w:r>
      <w:r w:rsidRPr="00FD7873">
        <w:rPr>
          <w:color w:val="808080"/>
        </w:rPr>
        <w:tab/>
        <w:t>11,6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(531)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MATOUŠ Filip</w:t>
      </w:r>
      <w:r w:rsidRPr="00FD7873">
        <w:rPr>
          <w:color w:val="808080"/>
        </w:rPr>
        <w:tab/>
        <w:t xml:space="preserve">Vrchlabí </w:t>
      </w:r>
      <w:r w:rsidRPr="00FD7873">
        <w:rPr>
          <w:color w:val="808080"/>
        </w:rPr>
        <w:tab/>
        <w:t>459,5</w:t>
      </w:r>
      <w:r w:rsidRPr="00FD7873">
        <w:rPr>
          <w:color w:val="808080"/>
        </w:rPr>
        <w:tab/>
        <w:t>336,0</w:t>
      </w:r>
      <w:r w:rsidRPr="00FD7873">
        <w:rPr>
          <w:color w:val="808080"/>
        </w:rPr>
        <w:tab/>
        <w:t>123,5</w:t>
      </w:r>
      <w:r w:rsidRPr="00FD7873">
        <w:rPr>
          <w:color w:val="808080"/>
        </w:rPr>
        <w:tab/>
        <w:t>16,5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(493)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HUBÁČKOVÁ Patricie</w:t>
      </w:r>
      <w:r w:rsidRPr="00FD7873">
        <w:rPr>
          <w:color w:val="808080"/>
        </w:rPr>
        <w:tab/>
        <w:t xml:space="preserve">Pardubice </w:t>
      </w:r>
      <w:r w:rsidRPr="00FD7873">
        <w:rPr>
          <w:color w:val="808080"/>
        </w:rPr>
        <w:tab/>
        <w:t>446,1</w:t>
      </w:r>
      <w:r w:rsidRPr="00FD7873">
        <w:rPr>
          <w:color w:val="808080"/>
        </w:rPr>
        <w:tab/>
        <w:t>320,8</w:t>
      </w:r>
      <w:r w:rsidRPr="00FD7873">
        <w:rPr>
          <w:color w:val="808080"/>
        </w:rPr>
        <w:tab/>
        <w:t>125,3</w:t>
      </w:r>
      <w:r w:rsidRPr="00FD7873">
        <w:rPr>
          <w:color w:val="808080"/>
        </w:rPr>
        <w:tab/>
        <w:t>15,6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(466)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DUŠKOVÁ Petra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446,0</w:t>
      </w:r>
      <w:r w:rsidRPr="00FD7873">
        <w:rPr>
          <w:color w:val="808080"/>
        </w:rPr>
        <w:tab/>
        <w:t>325,0</w:t>
      </w:r>
      <w:r w:rsidRPr="00FD7873">
        <w:rPr>
          <w:color w:val="808080"/>
        </w:rPr>
        <w:tab/>
        <w:t>121,0</w:t>
      </w:r>
      <w:r w:rsidRPr="00FD7873">
        <w:rPr>
          <w:color w:val="808080"/>
        </w:rPr>
        <w:tab/>
        <w:t>19,0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(446)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HEJNA František</w:t>
      </w:r>
      <w:r w:rsidRPr="00FD7873">
        <w:rPr>
          <w:color w:val="808080"/>
        </w:rPr>
        <w:tab/>
        <w:t>Náchod B</w:t>
      </w:r>
      <w:r w:rsidRPr="00FD7873">
        <w:rPr>
          <w:color w:val="808080"/>
        </w:rPr>
        <w:tab/>
        <w:t>442,5</w:t>
      </w:r>
      <w:r w:rsidRPr="00FD7873">
        <w:rPr>
          <w:color w:val="808080"/>
        </w:rPr>
        <w:tab/>
        <w:t>322,5</w:t>
      </w:r>
      <w:r w:rsidRPr="00FD7873">
        <w:rPr>
          <w:color w:val="808080"/>
        </w:rPr>
        <w:tab/>
        <w:t>120,0</w:t>
      </w:r>
      <w:r w:rsidRPr="00FD7873">
        <w:rPr>
          <w:color w:val="808080"/>
        </w:rPr>
        <w:tab/>
        <w:t>16,5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(446)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BUŘIL Václav</w:t>
      </w:r>
      <w:r w:rsidRPr="00FD7873">
        <w:rPr>
          <w:color w:val="808080"/>
        </w:rPr>
        <w:tab/>
        <w:t xml:space="preserve">Rychnov n. K. </w:t>
      </w:r>
      <w:r w:rsidRPr="00FD7873">
        <w:rPr>
          <w:color w:val="808080"/>
        </w:rPr>
        <w:tab/>
        <w:t>438,0</w:t>
      </w:r>
      <w:r w:rsidRPr="00FD7873">
        <w:rPr>
          <w:color w:val="808080"/>
        </w:rPr>
        <w:tab/>
        <w:t>327,0</w:t>
      </w:r>
      <w:r w:rsidRPr="00FD7873">
        <w:rPr>
          <w:color w:val="808080"/>
        </w:rPr>
        <w:tab/>
        <w:t>111,0</w:t>
      </w:r>
      <w:r w:rsidRPr="00FD7873">
        <w:rPr>
          <w:color w:val="808080"/>
        </w:rPr>
        <w:tab/>
        <w:t>16,0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(438)</w:t>
      </w:r>
    </w:p>
    <w:p w:rsidR="00FD7873" w:rsidRDefault="00FD7873" w:rsidP="00FD7873">
      <w:pPr>
        <w:pStyle w:val="Nhozy"/>
        <w:rPr>
          <w:b/>
        </w:rPr>
      </w:pPr>
    </w:p>
    <w:p w:rsidR="00FD7873" w:rsidRPr="00FD7873" w:rsidRDefault="00FD7873" w:rsidP="00FD7873">
      <w:pPr>
        <w:pStyle w:val="Nadpis4"/>
      </w:pPr>
      <w:r w:rsidRPr="00FD7873">
        <w:t xml:space="preserve">Nejbližší zápasy: </w:t>
      </w:r>
    </w:p>
    <w:p w:rsidR="00FD7873" w:rsidRPr="00FD7873" w:rsidRDefault="00FD7873" w:rsidP="00FD7873">
      <w:pPr>
        <w:pStyle w:val="Kolo"/>
      </w:pPr>
      <w:r w:rsidRPr="00FD7873">
        <w:t>17. kolo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Lokomotiva Trutnov - - volno -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SKK Vrchlabí - SKK Hořice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Start Rychnov nad Kněžnou - SKK Jičín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SKK Náchod B - TJ Červený Kostelec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SKK Náchod - TJ Tesla Pardubice</w:t>
      </w:r>
    </w:p>
    <w:p w:rsidR="00FD7873" w:rsidRPr="00FD7873" w:rsidRDefault="00FD7873" w:rsidP="00FD7873">
      <w:pPr>
        <w:pStyle w:val="Nadpis2"/>
      </w:pPr>
      <w:r w:rsidRPr="00FD7873">
        <w:lastRenderedPageBreak/>
        <w:t>1.KLD C</w:t>
      </w:r>
    </w:p>
    <w:p w:rsidR="00FD7873" w:rsidRDefault="00FD7873" w:rsidP="00FD7873">
      <w:pPr>
        <w:pStyle w:val="Pehled"/>
      </w:pPr>
      <w:r>
        <w:t>TJ Slovan Kamenice nad Lipou</w:t>
      </w:r>
      <w:r>
        <w:tab/>
        <w:t>-  KK Lokomotiva Tábor</w:t>
      </w:r>
      <w:r>
        <w:tab/>
        <w:t>0:0</w:t>
      </w:r>
      <w:r>
        <w:tab/>
        <w:t>0-0</w:t>
      </w:r>
      <w:r>
        <w:tab/>
        <w:t>(0:0)</w:t>
      </w:r>
      <w:r>
        <w:tab/>
        <w:t>24.01.</w:t>
      </w:r>
    </w:p>
    <w:p w:rsidR="00FD7873" w:rsidRDefault="00FD7873" w:rsidP="00FD7873">
      <w:pPr>
        <w:pStyle w:val="Pehled"/>
      </w:pPr>
      <w:r>
        <w:t>TJ Centropen Dačice</w:t>
      </w:r>
      <w:r>
        <w:tab/>
        <w:t>-  KK PSJ Jihlava B</w:t>
      </w:r>
      <w:r>
        <w:tab/>
        <w:t>4:0</w:t>
      </w:r>
      <w:r>
        <w:tab/>
        <w:t>1526-1422</w:t>
      </w:r>
      <w:r>
        <w:tab/>
        <w:t>(9,5:2,5)</w:t>
      </w:r>
      <w:r>
        <w:tab/>
        <w:t>24.01.</w:t>
      </w:r>
    </w:p>
    <w:p w:rsidR="00FD7873" w:rsidRDefault="00FD7873" w:rsidP="00FD7873">
      <w:pPr>
        <w:pStyle w:val="Pehled"/>
      </w:pPr>
      <w:r>
        <w:t>TJ Lokomotiva České Budějovice</w:t>
      </w:r>
      <w:r>
        <w:tab/>
        <w:t>-  KK PSJ Jihlava</w:t>
      </w:r>
      <w:r>
        <w:tab/>
        <w:t>1:3</w:t>
      </w:r>
      <w:r>
        <w:tab/>
        <w:t>1421-1518</w:t>
      </w:r>
      <w:r>
        <w:tab/>
        <w:t>(4:8)</w:t>
      </w:r>
      <w:r>
        <w:tab/>
        <w:t>24.01.</w:t>
      </w:r>
    </w:p>
    <w:p w:rsidR="00FD7873" w:rsidRDefault="00FD7873" w:rsidP="00FD7873">
      <w:pPr>
        <w:pStyle w:val="Pehled"/>
      </w:pPr>
      <w:r>
        <w:t>TJ Spartak Pelhřimov</w:t>
      </w:r>
      <w:r>
        <w:tab/>
        <w:t>-  TJ Sokol Chotoviny</w:t>
      </w:r>
      <w:r>
        <w:tab/>
        <w:t>0:0</w:t>
      </w:r>
      <w:r>
        <w:tab/>
        <w:t>0-0</w:t>
      </w:r>
      <w:r>
        <w:tab/>
        <w:t>(0:0)</w:t>
      </w:r>
      <w:r>
        <w:tab/>
        <w:t>24.01.</w:t>
      </w:r>
    </w:p>
    <w:p w:rsidR="00FD7873" w:rsidRDefault="00FD7873" w:rsidP="00FD7873">
      <w:pPr>
        <w:pStyle w:val="Pehled"/>
      </w:pPr>
      <w:r>
        <w:t>TJ Silon Sezimovo Ústí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24.01.</w:t>
      </w:r>
    </w:p>
    <w:p w:rsidR="00FD7873" w:rsidRPr="00FD7873" w:rsidRDefault="00FD7873" w:rsidP="00FD7873">
      <w:pPr>
        <w:pStyle w:val="Nadpis4"/>
      </w:pPr>
      <w:r w:rsidRPr="00FD7873">
        <w:t>Tabulka:</w:t>
      </w:r>
    </w:p>
    <w:p w:rsidR="00FD7873" w:rsidRDefault="00FD7873" w:rsidP="00FD7873">
      <w:pPr>
        <w:pStyle w:val="Tabulka"/>
      </w:pPr>
      <w:r>
        <w:tab/>
        <w:t>1.</w:t>
      </w:r>
      <w:r>
        <w:tab/>
        <w:t xml:space="preserve">KK PSJ Jihlava 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42,0:14,0</w:t>
      </w:r>
      <w:r>
        <w:tab/>
        <w:t>99,5:68,5</w:t>
      </w:r>
      <w:r>
        <w:tab/>
        <w:t>1532</w:t>
      </w:r>
      <w:r>
        <w:tab/>
        <w:t>24</w:t>
      </w:r>
    </w:p>
    <w:p w:rsidR="00FD7873" w:rsidRDefault="00FD7873" w:rsidP="00FD7873">
      <w:pPr>
        <w:pStyle w:val="Tabulka"/>
      </w:pPr>
      <w:r>
        <w:tab/>
        <w:t>2.</w:t>
      </w:r>
      <w:r>
        <w:tab/>
        <w:t xml:space="preserve">TJ Spartak Pelhřimov 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36,0:20,0</w:t>
      </w:r>
      <w:r>
        <w:tab/>
        <w:t>102,5:65,5</w:t>
      </w:r>
      <w:r>
        <w:tab/>
        <w:t>1528</w:t>
      </w:r>
      <w:r>
        <w:tab/>
        <w:t>19</w:t>
      </w:r>
    </w:p>
    <w:p w:rsidR="00FD7873" w:rsidRDefault="00FD7873" w:rsidP="00FD7873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32,5:19,5</w:t>
      </w:r>
      <w:r>
        <w:tab/>
        <w:t>88,0:68,0</w:t>
      </w:r>
      <w:r>
        <w:tab/>
        <w:t>1507</w:t>
      </w:r>
      <w:r>
        <w:tab/>
        <w:t>18</w:t>
      </w:r>
    </w:p>
    <w:p w:rsidR="00FD7873" w:rsidRDefault="00FD7873" w:rsidP="00FD7873">
      <w:pPr>
        <w:pStyle w:val="Tabulka"/>
      </w:pPr>
      <w:r>
        <w:tab/>
        <w:t>4.</w:t>
      </w:r>
      <w:r>
        <w:tab/>
        <w:t xml:space="preserve">TJ Centropen Dačice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32,0:24,0</w:t>
      </w:r>
      <w:r>
        <w:tab/>
        <w:t>90,5:77,5</w:t>
      </w:r>
      <w:r>
        <w:tab/>
        <w:t>1501</w:t>
      </w:r>
      <w:r>
        <w:tab/>
        <w:t>16</w:t>
      </w:r>
    </w:p>
    <w:p w:rsidR="00FD7873" w:rsidRDefault="00FD7873" w:rsidP="00FD7873">
      <w:pPr>
        <w:pStyle w:val="Tabulka"/>
      </w:pPr>
      <w:r>
        <w:tab/>
        <w:t>5.</w:t>
      </w:r>
      <w:r>
        <w:tab/>
        <w:t xml:space="preserve">TJ Lokomotiva České Budějovice </w:t>
      </w:r>
      <w:r>
        <w:tab/>
        <w:t>15</w:t>
      </w:r>
      <w:r>
        <w:tab/>
        <w:t>7</w:t>
      </w:r>
      <w:r>
        <w:tab/>
        <w:t>2</w:t>
      </w:r>
      <w:r>
        <w:tab/>
        <w:t>6</w:t>
      </w:r>
      <w:r>
        <w:tab/>
        <w:t>34,0:26,0</w:t>
      </w:r>
      <w:r>
        <w:tab/>
        <w:t>102,0:78,0</w:t>
      </w:r>
      <w:r>
        <w:tab/>
        <w:t>1523</w:t>
      </w:r>
      <w:r>
        <w:tab/>
        <w:t>16</w:t>
      </w:r>
    </w:p>
    <w:p w:rsidR="00FD7873" w:rsidRDefault="00FD7873" w:rsidP="00FD7873">
      <w:pPr>
        <w:pStyle w:val="Tabulka"/>
      </w:pPr>
      <w:r>
        <w:tab/>
        <w:t>6.</w:t>
      </w:r>
      <w:r>
        <w:tab/>
        <w:t xml:space="preserve">TJ Silon Sezimovo Ústí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27,0:29,0</w:t>
      </w:r>
      <w:r>
        <w:tab/>
        <w:t>92,0:76,0</w:t>
      </w:r>
      <w:r>
        <w:tab/>
        <w:t>1480</w:t>
      </w:r>
      <w:r>
        <w:tab/>
        <w:t>13</w:t>
      </w:r>
    </w:p>
    <w:p w:rsidR="00FD7873" w:rsidRDefault="00FD7873" w:rsidP="00FD7873">
      <w:pPr>
        <w:pStyle w:val="Tabulka"/>
      </w:pPr>
      <w:r>
        <w:tab/>
        <w:t>7.</w:t>
      </w:r>
      <w:r>
        <w:tab/>
        <w:t>KK PSJ Jihlava B</w:t>
      </w:r>
      <w:r>
        <w:tab/>
        <w:t>14</w:t>
      </w:r>
      <w:r>
        <w:tab/>
        <w:t>3</w:t>
      </w:r>
      <w:r>
        <w:tab/>
        <w:t>4</w:t>
      </w:r>
      <w:r>
        <w:tab/>
        <w:t>7</w:t>
      </w:r>
      <w:r>
        <w:tab/>
        <w:t>17,5:38,5</w:t>
      </w:r>
      <w:r>
        <w:tab/>
        <w:t>65,5:102,5</w:t>
      </w:r>
      <w:r>
        <w:tab/>
        <w:t>1457</w:t>
      </w:r>
      <w:r>
        <w:tab/>
        <w:t>10</w:t>
      </w:r>
    </w:p>
    <w:p w:rsidR="00FD7873" w:rsidRDefault="00FD7873" w:rsidP="00FD7873">
      <w:pPr>
        <w:pStyle w:val="Tabulka"/>
      </w:pPr>
      <w:r>
        <w:tab/>
        <w:t>8.</w:t>
      </w:r>
      <w:r>
        <w:tab/>
        <w:t xml:space="preserve">KK Lokomotiva Tábor 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15,5:36,5</w:t>
      </w:r>
      <w:r>
        <w:tab/>
        <w:t>58,5:97,5</w:t>
      </w:r>
      <w:r>
        <w:tab/>
        <w:t>1430</w:t>
      </w:r>
      <w:r>
        <w:tab/>
        <w:t>5</w:t>
      </w:r>
    </w:p>
    <w:p w:rsidR="00FD7873" w:rsidRDefault="00FD7873" w:rsidP="00FD7873">
      <w:pPr>
        <w:pStyle w:val="Tabulka"/>
      </w:pPr>
      <w:r>
        <w:tab/>
        <w:t>9.</w:t>
      </w:r>
      <w:r>
        <w:tab/>
        <w:t xml:space="preserve">TJ Sokol Chotoviny 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11,5:40,5</w:t>
      </w:r>
      <w:r>
        <w:tab/>
        <w:t>45,5:110,5</w:t>
      </w:r>
      <w:r>
        <w:tab/>
        <w:t>1399</w:t>
      </w:r>
      <w:r>
        <w:tab/>
        <w:t>3</w:t>
      </w:r>
    </w:p>
    <w:p w:rsidR="00FD7873" w:rsidRDefault="00FD7873" w:rsidP="00FD7873">
      <w:pPr>
        <w:pStyle w:val="Tabulka"/>
      </w:pPr>
    </w:p>
    <w:p w:rsidR="00FD7873" w:rsidRDefault="00FD7873" w:rsidP="00FD7873">
      <w:pPr>
        <w:pStyle w:val="Tabulka"/>
      </w:pPr>
    </w:p>
    <w:p w:rsidR="00FD7873" w:rsidRDefault="00FD7873" w:rsidP="00FD7873">
      <w:pPr>
        <w:pStyle w:val="Zapas-zahlavi2"/>
      </w:pPr>
      <w:r>
        <w:tab/>
        <w:t>TJ Slovan Kamenice nad Lipou</w:t>
      </w:r>
      <w:r>
        <w:tab/>
        <w:t>0</w:t>
      </w:r>
      <w:r>
        <w:tab/>
        <w:t>0:0</w:t>
      </w:r>
      <w:r>
        <w:tab/>
        <w:t>0</w:t>
      </w:r>
      <w:r>
        <w:tab/>
        <w:t>KK Lokomotiva Tábor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(0:0)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&lt;neuvedeno&gt;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TJ Centropen Dačice</w:t>
      </w:r>
      <w:r>
        <w:tab/>
        <w:t>1526</w:t>
      </w:r>
      <w:r>
        <w:tab/>
        <w:t>4:0</w:t>
      </w:r>
      <w:r>
        <w:tab/>
        <w:t>1422</w:t>
      </w:r>
      <w:r>
        <w:tab/>
        <w:t>KK PSJ Jihlava B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(9,5:2,5)</w:t>
      </w:r>
    </w:p>
    <w:p w:rsidR="00FD7873" w:rsidRDefault="00FD7873" w:rsidP="00FD7873">
      <w:pPr>
        <w:pStyle w:val="Nhozy2"/>
      </w:pPr>
      <w:r>
        <w:tab/>
        <w:t>POSPÍCHAL Tomáš</w:t>
      </w:r>
      <w:r>
        <w:tab/>
        <w:t>517</w:t>
      </w:r>
      <w:r>
        <w:tab/>
        <w:t>3,5:0,5</w:t>
      </w:r>
      <w:r>
        <w:tab/>
        <w:t>483</w:t>
      </w:r>
      <w:r>
        <w:tab/>
        <w:t>HUTÁK David</w:t>
      </w:r>
    </w:p>
    <w:p w:rsidR="00FD7873" w:rsidRDefault="00FD7873" w:rsidP="00FD7873">
      <w:pPr>
        <w:pStyle w:val="Nhozy2"/>
      </w:pPr>
      <w:r>
        <w:tab/>
        <w:t>BURIANOVÁ Linda (*)</w:t>
      </w:r>
      <w:r>
        <w:tab/>
        <w:t>491</w:t>
      </w:r>
      <w:r>
        <w:tab/>
        <w:t>2:2</w:t>
      </w:r>
      <w:r>
        <w:tab/>
        <w:t>460</w:t>
      </w:r>
      <w:r>
        <w:tab/>
        <w:t>HLÁVKOVÁ Adéla</w:t>
      </w:r>
    </w:p>
    <w:p w:rsidR="00FD7873" w:rsidRDefault="00FD7873" w:rsidP="00FD7873">
      <w:pPr>
        <w:pStyle w:val="Nhozy2"/>
      </w:pPr>
      <w:r>
        <w:tab/>
        <w:t>BRTNÍK Josef</w:t>
      </w:r>
      <w:r>
        <w:tab/>
        <w:t>518</w:t>
      </w:r>
      <w:r>
        <w:tab/>
        <w:t>4:0</w:t>
      </w:r>
      <w:r>
        <w:tab/>
        <w:t>479</w:t>
      </w:r>
      <w:r>
        <w:tab/>
        <w:t>MELCHERTOVÁ Martina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střídání: </w:t>
      </w:r>
      <w:r w:rsidRPr="00FD7873">
        <w:t>od 61. hodu: BURIANOVÁ Linda + ZELENKA Lukáš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ZAJÍC Václav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10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1:47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lastRenderedPageBreak/>
        <w:tab/>
        <w:t>TJ Lokomotiva České Budějovice</w:t>
      </w:r>
      <w:r>
        <w:tab/>
        <w:t>1421</w:t>
      </w:r>
      <w:r>
        <w:tab/>
        <w:t>1:3</w:t>
      </w:r>
      <w:r>
        <w:tab/>
        <w:t>1518</w:t>
      </w:r>
      <w:r>
        <w:tab/>
        <w:t>KK PSJ Jihlava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(4:8)</w:t>
      </w:r>
    </w:p>
    <w:p w:rsidR="00FD7873" w:rsidRDefault="00FD7873" w:rsidP="00FD7873">
      <w:pPr>
        <w:pStyle w:val="Nhozy2"/>
      </w:pPr>
      <w:r>
        <w:tab/>
        <w:t>HAVEL Radim</w:t>
      </w:r>
      <w:r>
        <w:tab/>
        <w:t>459</w:t>
      </w:r>
      <w:r>
        <w:tab/>
        <w:t>1:3</w:t>
      </w:r>
      <w:r>
        <w:tab/>
        <w:t>507</w:t>
      </w:r>
      <w:r>
        <w:tab/>
        <w:t>MATULA Ondřej</w:t>
      </w:r>
    </w:p>
    <w:p w:rsidR="00FD7873" w:rsidRDefault="00FD7873" w:rsidP="00FD7873">
      <w:pPr>
        <w:pStyle w:val="Nhozy2"/>
      </w:pPr>
      <w:r>
        <w:tab/>
        <w:t>KLOJDA Václav</w:t>
      </w:r>
      <w:r>
        <w:tab/>
        <w:t>456</w:t>
      </w:r>
      <w:r>
        <w:tab/>
        <w:t>1:3</w:t>
      </w:r>
      <w:r>
        <w:tab/>
        <w:t>509</w:t>
      </w:r>
      <w:r>
        <w:tab/>
        <w:t>ČOPÁK Jakub</w:t>
      </w:r>
    </w:p>
    <w:p w:rsidR="00FD7873" w:rsidRDefault="00FD7873" w:rsidP="00FD7873">
      <w:pPr>
        <w:pStyle w:val="Nhozy2"/>
      </w:pPr>
      <w:r>
        <w:tab/>
        <w:t>KOUBA Tomáš</w:t>
      </w:r>
      <w:r>
        <w:tab/>
        <w:t>506</w:t>
      </w:r>
      <w:r>
        <w:tab/>
        <w:t>2:2</w:t>
      </w:r>
      <w:r>
        <w:tab/>
        <w:t>502</w:t>
      </w:r>
      <w:r>
        <w:tab/>
        <w:t>PLESKAL Miroslav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KAMIŠ Zdeněk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4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TJ Spartak Pelhřimov</w:t>
      </w:r>
      <w:r>
        <w:tab/>
        <w:t>0</w:t>
      </w:r>
      <w:r>
        <w:tab/>
        <w:t>0:0</w:t>
      </w:r>
      <w:r>
        <w:tab/>
        <w:t>0</w:t>
      </w:r>
      <w:r>
        <w:tab/>
        <w:t>TJ Sokol Chotoviny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(0:0)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&lt;neuvedeno&gt;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Nadpis4"/>
      </w:pPr>
      <w:r>
        <w:t>Pořadí jednotlivců:</w:t>
      </w:r>
    </w:p>
    <w:p w:rsidR="00FD7873" w:rsidRDefault="00FD7873" w:rsidP="00FD78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7873" w:rsidRDefault="00FD7873" w:rsidP="00FD7873">
      <w:pPr>
        <w:pStyle w:val="TabulkaHraci"/>
      </w:pPr>
      <w:r>
        <w:tab/>
        <w:t>1.</w:t>
      </w:r>
      <w:r>
        <w:tab/>
        <w:t>KOUBA Tomáš</w:t>
      </w:r>
      <w:r>
        <w:tab/>
        <w:t xml:space="preserve">Č. Budějovice </w:t>
      </w:r>
      <w:r>
        <w:tab/>
        <w:t>543,9</w:t>
      </w:r>
      <w:r>
        <w:tab/>
        <w:t>361,3</w:t>
      </w:r>
      <w:r>
        <w:tab/>
        <w:t>182,6</w:t>
      </w:r>
      <w:r>
        <w:tab/>
        <w:t>4,1</w:t>
      </w:r>
      <w:r>
        <w:tab/>
        <w:t>6 / 7</w:t>
      </w:r>
      <w:r>
        <w:tab/>
        <w:t>(586)</w:t>
      </w:r>
    </w:p>
    <w:p w:rsidR="00FD7873" w:rsidRDefault="00FD7873" w:rsidP="00FD7873">
      <w:pPr>
        <w:pStyle w:val="TabulkaHraci"/>
      </w:pPr>
      <w:r>
        <w:tab/>
        <w:t>2.</w:t>
      </w:r>
      <w:r>
        <w:tab/>
        <w:t>DVOŘÁKOVÁ Michaela</w:t>
      </w:r>
      <w:r>
        <w:tab/>
        <w:t xml:space="preserve">Sezimovo Ústí </w:t>
      </w:r>
      <w:r>
        <w:tab/>
        <w:t>532,6</w:t>
      </w:r>
      <w:r>
        <w:tab/>
        <w:t>356,6</w:t>
      </w:r>
      <w:r>
        <w:tab/>
        <w:t>176,0</w:t>
      </w:r>
      <w:r>
        <w:tab/>
        <w:t>4,0</w:t>
      </w:r>
      <w:r>
        <w:tab/>
        <w:t>7 / 7</w:t>
      </w:r>
      <w:r>
        <w:tab/>
        <w:t>(582)</w:t>
      </w:r>
    </w:p>
    <w:p w:rsidR="00FD7873" w:rsidRDefault="00FD7873" w:rsidP="00FD7873">
      <w:pPr>
        <w:pStyle w:val="TabulkaHraci"/>
      </w:pPr>
      <w:r>
        <w:tab/>
        <w:t>3.</w:t>
      </w:r>
      <w:r>
        <w:tab/>
        <w:t>VYTISKOVÁ Štěpánka</w:t>
      </w:r>
      <w:r>
        <w:tab/>
        <w:t xml:space="preserve">Pelhřimov </w:t>
      </w:r>
      <w:r>
        <w:tab/>
        <w:t>520,8</w:t>
      </w:r>
      <w:r>
        <w:tab/>
        <w:t>353,2</w:t>
      </w:r>
      <w:r>
        <w:tab/>
        <w:t>167,6</w:t>
      </w:r>
      <w:r>
        <w:tab/>
        <w:t>6,1</w:t>
      </w:r>
      <w:r>
        <w:tab/>
        <w:t>7 / 8</w:t>
      </w:r>
      <w:r>
        <w:tab/>
        <w:t>(562)</w:t>
      </w:r>
    </w:p>
    <w:p w:rsidR="00FD7873" w:rsidRDefault="00FD7873" w:rsidP="00FD7873">
      <w:pPr>
        <w:pStyle w:val="TabulkaHraci"/>
      </w:pPr>
      <w:r>
        <w:tab/>
        <w:t>4.</w:t>
      </w:r>
      <w:r>
        <w:tab/>
        <w:t>DANIEL Jan</w:t>
      </w:r>
      <w:r>
        <w:tab/>
        <w:t>Jihlava B</w:t>
      </w:r>
      <w:r>
        <w:tab/>
        <w:t>520,4</w:t>
      </w:r>
      <w:r>
        <w:tab/>
        <w:t>353,4</w:t>
      </w:r>
      <w:r>
        <w:tab/>
        <w:t>167,0</w:t>
      </w:r>
      <w:r>
        <w:tab/>
        <w:t>6,2</w:t>
      </w:r>
      <w:r>
        <w:tab/>
        <w:t>5 / 7</w:t>
      </w:r>
      <w:r>
        <w:tab/>
        <w:t>(552)</w:t>
      </w:r>
    </w:p>
    <w:p w:rsidR="00FD7873" w:rsidRDefault="00FD7873" w:rsidP="00FD7873">
      <w:pPr>
        <w:pStyle w:val="TabulkaHraci"/>
      </w:pPr>
      <w:r>
        <w:tab/>
        <w:t>5.</w:t>
      </w:r>
      <w:r>
        <w:tab/>
        <w:t>ČOPÁK Jakub</w:t>
      </w:r>
      <w:r>
        <w:tab/>
        <w:t xml:space="preserve">Jihlava </w:t>
      </w:r>
      <w:r>
        <w:tab/>
        <w:t>517,8</w:t>
      </w:r>
      <w:r>
        <w:tab/>
        <w:t>351,9</w:t>
      </w:r>
      <w:r>
        <w:tab/>
        <w:t>165,9</w:t>
      </w:r>
      <w:r>
        <w:tab/>
        <w:t>4,6</w:t>
      </w:r>
      <w:r>
        <w:tab/>
        <w:t>6 / 7</w:t>
      </w:r>
      <w:r>
        <w:tab/>
        <w:t>(565)</w:t>
      </w:r>
    </w:p>
    <w:p w:rsidR="00FD7873" w:rsidRDefault="00FD7873" w:rsidP="00FD7873">
      <w:pPr>
        <w:pStyle w:val="TabulkaHraci"/>
      </w:pPr>
      <w:r>
        <w:tab/>
        <w:t>6.</w:t>
      </w:r>
      <w:r>
        <w:tab/>
        <w:t>MATULA Ondřej</w:t>
      </w:r>
      <w:r>
        <w:tab/>
        <w:t xml:space="preserve">Jihlava </w:t>
      </w:r>
      <w:r>
        <w:tab/>
        <w:t>517,1</w:t>
      </w:r>
      <w:r>
        <w:tab/>
        <w:t>356,2</w:t>
      </w:r>
      <w:r>
        <w:tab/>
        <w:t>160,8</w:t>
      </w:r>
      <w:r>
        <w:tab/>
        <w:t>6,6</w:t>
      </w:r>
      <w:r>
        <w:tab/>
        <w:t>6 / 7</w:t>
      </w:r>
      <w:r>
        <w:tab/>
        <w:t>(564)</w:t>
      </w:r>
    </w:p>
    <w:p w:rsidR="00FD7873" w:rsidRDefault="00FD7873" w:rsidP="00FD7873">
      <w:pPr>
        <w:pStyle w:val="TabulkaHraci"/>
      </w:pPr>
      <w:r>
        <w:tab/>
        <w:t>7.</w:t>
      </w:r>
      <w:r>
        <w:tab/>
        <w:t>KOVÁŘ Michal</w:t>
      </w:r>
      <w:r>
        <w:tab/>
        <w:t xml:space="preserve">Pelhřimov </w:t>
      </w:r>
      <w:r>
        <w:tab/>
        <w:t>513,1</w:t>
      </w:r>
      <w:r>
        <w:tab/>
        <w:t>355,2</w:t>
      </w:r>
      <w:r>
        <w:tab/>
        <w:t>158,0</w:t>
      </w:r>
      <w:r>
        <w:tab/>
        <w:t>7,4</w:t>
      </w:r>
      <w:r>
        <w:tab/>
        <w:t>7 / 8</w:t>
      </w:r>
      <w:r>
        <w:tab/>
        <w:t>(553)</w:t>
      </w:r>
    </w:p>
    <w:p w:rsidR="00FD7873" w:rsidRDefault="00FD7873" w:rsidP="00FD7873">
      <w:pPr>
        <w:pStyle w:val="TabulkaHraci"/>
      </w:pPr>
      <w:r>
        <w:tab/>
        <w:t>8.</w:t>
      </w:r>
      <w:r>
        <w:tab/>
        <w:t>JANŮ Jan</w:t>
      </w:r>
      <w:r>
        <w:tab/>
        <w:t xml:space="preserve">Pelhřimov </w:t>
      </w:r>
      <w:r>
        <w:tab/>
        <w:t>510,2</w:t>
      </w:r>
      <w:r>
        <w:tab/>
        <w:t>350,2</w:t>
      </w:r>
      <w:r>
        <w:tab/>
        <w:t>160,0</w:t>
      </w:r>
      <w:r>
        <w:tab/>
        <w:t>5,6</w:t>
      </w:r>
      <w:r>
        <w:tab/>
        <w:t>8 / 8</w:t>
      </w:r>
      <w:r>
        <w:tab/>
        <w:t>(562)</w:t>
      </w:r>
    </w:p>
    <w:p w:rsidR="00FD7873" w:rsidRDefault="00FD7873" w:rsidP="00FD7873">
      <w:pPr>
        <w:pStyle w:val="TabulkaHraci"/>
      </w:pPr>
      <w:r>
        <w:tab/>
        <w:t>9.</w:t>
      </w:r>
      <w:r>
        <w:tab/>
        <w:t>ŠINDELÁŘ Jiří</w:t>
      </w:r>
      <w:r>
        <w:tab/>
        <w:t xml:space="preserve">Kamenice n. L. </w:t>
      </w:r>
      <w:r>
        <w:tab/>
        <w:t>509,7</w:t>
      </w:r>
      <w:r>
        <w:tab/>
        <w:t>345,8</w:t>
      </w:r>
      <w:r>
        <w:tab/>
        <w:t>164,0</w:t>
      </w:r>
      <w:r>
        <w:tab/>
        <w:t>6,9</w:t>
      </w:r>
      <w:r>
        <w:tab/>
        <w:t>5 / 7</w:t>
      </w:r>
      <w:r>
        <w:tab/>
        <w:t>(541)</w:t>
      </w:r>
    </w:p>
    <w:p w:rsidR="00FD7873" w:rsidRDefault="00FD7873" w:rsidP="00FD7873">
      <w:pPr>
        <w:pStyle w:val="TabulkaHraci"/>
      </w:pPr>
      <w:r>
        <w:tab/>
        <w:t>10.</w:t>
      </w:r>
      <w:r>
        <w:tab/>
        <w:t>POSPÍCHAL Tomáš</w:t>
      </w:r>
      <w:r>
        <w:tab/>
        <w:t xml:space="preserve">Dačice </w:t>
      </w:r>
      <w:r>
        <w:tab/>
        <w:t>506,8</w:t>
      </w:r>
      <w:r>
        <w:tab/>
        <w:t>341,4</w:t>
      </w:r>
      <w:r>
        <w:tab/>
        <w:t>165,4</w:t>
      </w:r>
      <w:r>
        <w:tab/>
        <w:t>6,6</w:t>
      </w:r>
      <w:r>
        <w:tab/>
        <w:t>8 / 8</w:t>
      </w:r>
      <w:r>
        <w:tab/>
        <w:t>(555)</w:t>
      </w:r>
    </w:p>
    <w:p w:rsidR="00FD7873" w:rsidRDefault="00FD7873" w:rsidP="00FD7873">
      <w:pPr>
        <w:pStyle w:val="TabulkaHraci"/>
      </w:pPr>
      <w:r>
        <w:tab/>
        <w:t>11.</w:t>
      </w:r>
      <w:r>
        <w:tab/>
        <w:t>HUTÁK David</w:t>
      </w:r>
      <w:r>
        <w:tab/>
        <w:t>Jihlava B</w:t>
      </w:r>
      <w:r>
        <w:tab/>
        <w:t>501,1</w:t>
      </w:r>
      <w:r>
        <w:tab/>
        <w:t>338,2</w:t>
      </w:r>
      <w:r>
        <w:tab/>
        <w:t>162,8</w:t>
      </w:r>
      <w:r>
        <w:tab/>
        <w:t>10,0</w:t>
      </w:r>
      <w:r>
        <w:tab/>
        <w:t>6 / 7</w:t>
      </w:r>
      <w:r>
        <w:tab/>
        <w:t>(529)</w:t>
      </w:r>
    </w:p>
    <w:p w:rsidR="00FD7873" w:rsidRDefault="00FD7873" w:rsidP="00FD7873">
      <w:pPr>
        <w:pStyle w:val="TabulkaHraci"/>
      </w:pPr>
      <w:r>
        <w:tab/>
        <w:t>12.</w:t>
      </w:r>
      <w:r>
        <w:tab/>
        <w:t>AUJEZDSKÝ Daniel</w:t>
      </w:r>
      <w:r>
        <w:tab/>
        <w:t xml:space="preserve">Tábor </w:t>
      </w:r>
      <w:r>
        <w:tab/>
        <w:t>498,0</w:t>
      </w:r>
      <w:r>
        <w:tab/>
        <w:t>341,5</w:t>
      </w:r>
      <w:r>
        <w:tab/>
        <w:t>156,5</w:t>
      </w:r>
      <w:r>
        <w:tab/>
        <w:t>7,4</w:t>
      </w:r>
      <w:r>
        <w:tab/>
        <w:t>7 / 7</w:t>
      </w:r>
      <w:r>
        <w:tab/>
        <w:t>(547)</w:t>
      </w:r>
    </w:p>
    <w:p w:rsidR="00FD7873" w:rsidRDefault="00FD7873" w:rsidP="00FD7873">
      <w:pPr>
        <w:pStyle w:val="TabulkaHraci"/>
      </w:pPr>
      <w:r>
        <w:tab/>
        <w:t>13.</w:t>
      </w:r>
      <w:r>
        <w:tab/>
        <w:t>KLOJDA Václav</w:t>
      </w:r>
      <w:r>
        <w:tab/>
        <w:t xml:space="preserve">Č. Budějovice </w:t>
      </w:r>
      <w:r>
        <w:tab/>
        <w:t>497,4</w:t>
      </w:r>
      <w:r>
        <w:tab/>
        <w:t>344,0</w:t>
      </w:r>
      <w:r>
        <w:tab/>
        <w:t>153,4</w:t>
      </w:r>
      <w:r>
        <w:tab/>
        <w:t>7,7</w:t>
      </w:r>
      <w:r>
        <w:tab/>
        <w:t>6 / 7</w:t>
      </w:r>
      <w:r>
        <w:tab/>
        <w:t>(515)</w:t>
      </w:r>
    </w:p>
    <w:p w:rsidR="00FD7873" w:rsidRDefault="00FD7873" w:rsidP="00FD7873">
      <w:pPr>
        <w:pStyle w:val="TabulkaHraci"/>
      </w:pPr>
      <w:r>
        <w:tab/>
        <w:t>14.</w:t>
      </w:r>
      <w:r>
        <w:tab/>
        <w:t>JESENIČ Martin</w:t>
      </w:r>
      <w:r>
        <w:tab/>
        <w:t xml:space="preserve">Č. Budějovice </w:t>
      </w:r>
      <w:r>
        <w:tab/>
        <w:t>497,0</w:t>
      </w:r>
      <w:r>
        <w:tab/>
        <w:t>345,0</w:t>
      </w:r>
      <w:r>
        <w:tab/>
        <w:t>152,0</w:t>
      </w:r>
      <w:r>
        <w:tab/>
        <w:t>10,4</w:t>
      </w:r>
      <w:r>
        <w:tab/>
        <w:t>5 / 7</w:t>
      </w:r>
      <w:r>
        <w:tab/>
        <w:t>(533)</w:t>
      </w:r>
    </w:p>
    <w:p w:rsidR="00FD7873" w:rsidRDefault="00FD7873" w:rsidP="00FD7873">
      <w:pPr>
        <w:pStyle w:val="TabulkaHraci"/>
      </w:pPr>
      <w:r>
        <w:tab/>
        <w:t>15.</w:t>
      </w:r>
      <w:r>
        <w:tab/>
        <w:t>PÝCHOVÁ Barbora</w:t>
      </w:r>
      <w:r>
        <w:tab/>
        <w:t xml:space="preserve">Kamenice n. L. </w:t>
      </w:r>
      <w:r>
        <w:tab/>
        <w:t>496,2</w:t>
      </w:r>
      <w:r>
        <w:tab/>
        <w:t>350,0</w:t>
      </w:r>
      <w:r>
        <w:tab/>
        <w:t>146,3</w:t>
      </w:r>
      <w:r>
        <w:tab/>
        <w:t>10,3</w:t>
      </w:r>
      <w:r>
        <w:tab/>
        <w:t>6 / 7</w:t>
      </w:r>
      <w:r>
        <w:tab/>
        <w:t>(531)</w:t>
      </w:r>
    </w:p>
    <w:p w:rsidR="00FD7873" w:rsidRDefault="00FD7873" w:rsidP="00FD7873">
      <w:pPr>
        <w:pStyle w:val="TabulkaHraci"/>
      </w:pPr>
      <w:r>
        <w:tab/>
        <w:t>16.</w:t>
      </w:r>
      <w:r>
        <w:tab/>
        <w:t>MIHÁLOVÁ Zuzana</w:t>
      </w:r>
      <w:r>
        <w:tab/>
        <w:t xml:space="preserve">Tábor </w:t>
      </w:r>
      <w:r>
        <w:tab/>
        <w:t>493,7</w:t>
      </w:r>
      <w:r>
        <w:tab/>
        <w:t>341,9</w:t>
      </w:r>
      <w:r>
        <w:tab/>
        <w:t>151,9</w:t>
      </w:r>
      <w:r>
        <w:tab/>
        <w:t>6,3</w:t>
      </w:r>
      <w:r>
        <w:tab/>
        <w:t>5 / 7</w:t>
      </w:r>
      <w:r>
        <w:tab/>
        <w:t>(551)</w:t>
      </w:r>
    </w:p>
    <w:p w:rsidR="00FD7873" w:rsidRDefault="00FD7873" w:rsidP="00FD7873">
      <w:pPr>
        <w:pStyle w:val="TabulkaHraci"/>
      </w:pPr>
      <w:r>
        <w:tab/>
        <w:t>17.</w:t>
      </w:r>
      <w:r>
        <w:tab/>
        <w:t>DÚŠKA Lukáš</w:t>
      </w:r>
      <w:r>
        <w:tab/>
        <w:t xml:space="preserve">Kamenice n. L. </w:t>
      </w:r>
      <w:r>
        <w:tab/>
        <w:t>493,4</w:t>
      </w:r>
      <w:r>
        <w:tab/>
        <w:t>340,9</w:t>
      </w:r>
      <w:r>
        <w:tab/>
        <w:t>152,4</w:t>
      </w:r>
      <w:r>
        <w:tab/>
        <w:t>7,2</w:t>
      </w:r>
      <w:r>
        <w:tab/>
        <w:t>6 / 7</w:t>
      </w:r>
      <w:r>
        <w:tab/>
        <w:t>(512)</w:t>
      </w:r>
    </w:p>
    <w:p w:rsidR="00FD7873" w:rsidRDefault="00FD7873" w:rsidP="00FD7873">
      <w:pPr>
        <w:pStyle w:val="TabulkaHraci"/>
      </w:pPr>
      <w:r>
        <w:tab/>
        <w:t>18.</w:t>
      </w:r>
      <w:r>
        <w:tab/>
        <w:t>MAKOVEC Pavel</w:t>
      </w:r>
      <w:r>
        <w:tab/>
        <w:t xml:space="preserve">Chotoviny </w:t>
      </w:r>
      <w:r>
        <w:tab/>
        <w:t>482,9</w:t>
      </w:r>
      <w:r>
        <w:tab/>
        <w:t>336,9</w:t>
      </w:r>
      <w:r>
        <w:tab/>
        <w:t>146,0</w:t>
      </w:r>
      <w:r>
        <w:tab/>
        <w:t>11,3</w:t>
      </w:r>
      <w:r>
        <w:tab/>
        <w:t>6 / 6</w:t>
      </w:r>
      <w:r>
        <w:tab/>
        <w:t>(534)</w:t>
      </w:r>
    </w:p>
    <w:p w:rsidR="00FD7873" w:rsidRDefault="00FD7873" w:rsidP="00FD7873">
      <w:pPr>
        <w:pStyle w:val="TabulkaHraci"/>
      </w:pPr>
      <w:r>
        <w:tab/>
        <w:t>19.</w:t>
      </w:r>
      <w:r>
        <w:tab/>
        <w:t>ČERNUŠKOVÁ Simona</w:t>
      </w:r>
      <w:r>
        <w:tab/>
        <w:t xml:space="preserve">Sezimovo Ústí </w:t>
      </w:r>
      <w:r>
        <w:tab/>
        <w:t>470,4</w:t>
      </w:r>
      <w:r>
        <w:tab/>
        <w:t>321,7</w:t>
      </w:r>
      <w:r>
        <w:tab/>
        <w:t>148,8</w:t>
      </w:r>
      <w:r>
        <w:tab/>
        <w:t>9,5</w:t>
      </w:r>
      <w:r>
        <w:tab/>
        <w:t>6 / 7</w:t>
      </w:r>
      <w:r>
        <w:tab/>
        <w:t>(540)</w:t>
      </w:r>
    </w:p>
    <w:p w:rsidR="00FD7873" w:rsidRDefault="00FD7873" w:rsidP="00FD7873">
      <w:pPr>
        <w:pStyle w:val="TabulkaHraci"/>
      </w:pPr>
      <w:r>
        <w:tab/>
        <w:t>20.</w:t>
      </w:r>
      <w:r>
        <w:tab/>
        <w:t>KŘEMENOVÁ Martina</w:t>
      </w:r>
      <w:r>
        <w:tab/>
        <w:t xml:space="preserve">Chotoviny </w:t>
      </w:r>
      <w:r>
        <w:tab/>
        <w:t>463,4</w:t>
      </w:r>
      <w:r>
        <w:tab/>
        <w:t>327,7</w:t>
      </w:r>
      <w:r>
        <w:tab/>
        <w:t>135,6</w:t>
      </w:r>
      <w:r>
        <w:tab/>
        <w:t>13,9</w:t>
      </w:r>
      <w:r>
        <w:tab/>
        <w:t>5 / 6</w:t>
      </w:r>
      <w:r>
        <w:tab/>
        <w:t>(493)</w:t>
      </w:r>
    </w:p>
    <w:p w:rsidR="00FD7873" w:rsidRDefault="00FD7873" w:rsidP="00FD7873">
      <w:pPr>
        <w:pStyle w:val="TabulkaHraci"/>
      </w:pPr>
      <w:r>
        <w:tab/>
        <w:t>21.</w:t>
      </w:r>
      <w:r>
        <w:tab/>
        <w:t>KŘEMENOVÁ Lenka</w:t>
      </w:r>
      <w:r>
        <w:tab/>
        <w:t xml:space="preserve">Chotoviny </w:t>
      </w:r>
      <w:r>
        <w:tab/>
        <w:t>462,6</w:t>
      </w:r>
      <w:r>
        <w:tab/>
        <w:t>322,1</w:t>
      </w:r>
      <w:r>
        <w:tab/>
        <w:t>140,5</w:t>
      </w:r>
      <w:r>
        <w:tab/>
        <w:t>10,9</w:t>
      </w:r>
      <w:r>
        <w:tab/>
        <w:t>5 / 6</w:t>
      </w:r>
      <w:r>
        <w:tab/>
        <w:t>(506)</w:t>
      </w:r>
    </w:p>
    <w:p w:rsidR="00FD7873" w:rsidRDefault="00FD7873" w:rsidP="00FD7873">
      <w:pPr>
        <w:pStyle w:val="TabulkaHraci"/>
      </w:pPr>
      <w:r>
        <w:tab/>
        <w:t>22.</w:t>
      </w:r>
      <w:r>
        <w:tab/>
        <w:t>BARTOŇ David</w:t>
      </w:r>
      <w:r>
        <w:tab/>
        <w:t xml:space="preserve">Chotoviny </w:t>
      </w:r>
      <w:r>
        <w:tab/>
        <w:t>460,8</w:t>
      </w:r>
      <w:r>
        <w:tab/>
        <w:t>326,1</w:t>
      </w:r>
      <w:r>
        <w:tab/>
        <w:t>134,7</w:t>
      </w:r>
      <w:r>
        <w:tab/>
        <w:t>12,0</w:t>
      </w:r>
      <w:r>
        <w:tab/>
        <w:t>4 / 6</w:t>
      </w:r>
      <w:r>
        <w:tab/>
        <w:t>(504)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BRTNÍK Josef</w:t>
      </w:r>
      <w:r w:rsidRPr="00FD7873">
        <w:rPr>
          <w:color w:val="808080"/>
        </w:rPr>
        <w:tab/>
        <w:t xml:space="preserve">Dačice </w:t>
      </w:r>
      <w:r w:rsidRPr="00FD7873">
        <w:rPr>
          <w:color w:val="808080"/>
        </w:rPr>
        <w:tab/>
        <w:t>551,9</w:t>
      </w:r>
      <w:r w:rsidRPr="00FD7873">
        <w:rPr>
          <w:color w:val="808080"/>
        </w:rPr>
        <w:tab/>
        <w:t>363,8</w:t>
      </w:r>
      <w:r w:rsidRPr="00FD7873">
        <w:rPr>
          <w:color w:val="808080"/>
        </w:rPr>
        <w:tab/>
        <w:t>188,1</w:t>
      </w:r>
      <w:r w:rsidRPr="00FD7873">
        <w:rPr>
          <w:color w:val="808080"/>
        </w:rPr>
        <w:tab/>
        <w:t>2,5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(578)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SCHOBER Filip</w:t>
      </w:r>
      <w:r w:rsidRPr="00FD7873">
        <w:rPr>
          <w:color w:val="808080"/>
        </w:rPr>
        <w:tab/>
        <w:t xml:space="preserve">Kamenice n. L. </w:t>
      </w:r>
      <w:r w:rsidRPr="00FD7873">
        <w:rPr>
          <w:color w:val="808080"/>
        </w:rPr>
        <w:tab/>
        <w:t>522,4</w:t>
      </w:r>
      <w:r w:rsidRPr="00FD7873">
        <w:rPr>
          <w:color w:val="808080"/>
        </w:rPr>
        <w:tab/>
        <w:t>353,1</w:t>
      </w:r>
      <w:r w:rsidRPr="00FD7873">
        <w:rPr>
          <w:color w:val="808080"/>
        </w:rPr>
        <w:tab/>
        <w:t>169,4</w:t>
      </w:r>
      <w:r w:rsidRPr="00FD7873">
        <w:rPr>
          <w:color w:val="808080"/>
        </w:rPr>
        <w:tab/>
        <w:t>6,6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(568)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PLESKAL Miroslav</w:t>
      </w:r>
      <w:r w:rsidRPr="00FD7873">
        <w:rPr>
          <w:color w:val="808080"/>
        </w:rPr>
        <w:tab/>
        <w:t xml:space="preserve">Jihlava </w:t>
      </w:r>
      <w:r w:rsidRPr="00FD7873">
        <w:rPr>
          <w:color w:val="808080"/>
        </w:rPr>
        <w:tab/>
        <w:t>519,2</w:t>
      </w:r>
      <w:r w:rsidRPr="00FD7873">
        <w:rPr>
          <w:color w:val="808080"/>
        </w:rPr>
        <w:tab/>
        <w:t>349,6</w:t>
      </w:r>
      <w:r w:rsidRPr="00FD7873">
        <w:rPr>
          <w:color w:val="808080"/>
        </w:rPr>
        <w:tab/>
        <w:t>169,6</w:t>
      </w:r>
      <w:r w:rsidRPr="00FD7873">
        <w:rPr>
          <w:color w:val="808080"/>
        </w:rPr>
        <w:tab/>
        <w:t>6,5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(566)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BLAŽKOVÁ Kamila</w:t>
      </w:r>
      <w:r w:rsidRPr="00FD7873">
        <w:rPr>
          <w:color w:val="808080"/>
        </w:rPr>
        <w:tab/>
        <w:t xml:space="preserve">Sezimovo Ústí </w:t>
      </w:r>
      <w:r w:rsidRPr="00FD7873">
        <w:rPr>
          <w:color w:val="808080"/>
        </w:rPr>
        <w:tab/>
        <w:t>510,2</w:t>
      </w:r>
      <w:r w:rsidRPr="00FD7873">
        <w:rPr>
          <w:color w:val="808080"/>
        </w:rPr>
        <w:tab/>
        <w:t>344,4</w:t>
      </w:r>
      <w:r w:rsidRPr="00FD7873">
        <w:rPr>
          <w:color w:val="808080"/>
        </w:rPr>
        <w:tab/>
        <w:t>165,8</w:t>
      </w:r>
      <w:r w:rsidRPr="00FD7873">
        <w:rPr>
          <w:color w:val="808080"/>
        </w:rPr>
        <w:tab/>
        <w:t>6,6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(535)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DOČKALOVÁ Petra</w:t>
      </w:r>
      <w:r w:rsidRPr="00FD7873">
        <w:rPr>
          <w:color w:val="808080"/>
        </w:rPr>
        <w:tab/>
        <w:t xml:space="preserve">Jihlava </w:t>
      </w:r>
      <w:r w:rsidRPr="00FD7873">
        <w:rPr>
          <w:color w:val="808080"/>
        </w:rPr>
        <w:tab/>
        <w:t>502,7</w:t>
      </w:r>
      <w:r w:rsidRPr="00FD7873">
        <w:rPr>
          <w:color w:val="808080"/>
        </w:rPr>
        <w:tab/>
        <w:t>350,8</w:t>
      </w:r>
      <w:r w:rsidRPr="00FD7873">
        <w:rPr>
          <w:color w:val="808080"/>
        </w:rPr>
        <w:tab/>
        <w:t>151,8</w:t>
      </w:r>
      <w:r w:rsidRPr="00FD7873">
        <w:rPr>
          <w:color w:val="808080"/>
        </w:rPr>
        <w:tab/>
        <w:t>8,9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(532)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SLAVÍK Milan</w:t>
      </w:r>
      <w:r w:rsidRPr="00FD7873">
        <w:rPr>
          <w:color w:val="808080"/>
        </w:rPr>
        <w:tab/>
        <w:t>Jihlava B</w:t>
      </w:r>
      <w:r w:rsidRPr="00FD7873">
        <w:rPr>
          <w:color w:val="808080"/>
        </w:rPr>
        <w:tab/>
        <w:t>489,0</w:t>
      </w:r>
      <w:r w:rsidRPr="00FD7873">
        <w:rPr>
          <w:color w:val="808080"/>
        </w:rPr>
        <w:tab/>
        <w:t>354,5</w:t>
      </w:r>
      <w:r w:rsidRPr="00FD7873">
        <w:rPr>
          <w:color w:val="808080"/>
        </w:rPr>
        <w:tab/>
        <w:t>134,5</w:t>
      </w:r>
      <w:r w:rsidRPr="00FD7873">
        <w:rPr>
          <w:color w:val="808080"/>
        </w:rPr>
        <w:tab/>
        <w:t>14,5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(492)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MIKULÁŠTIK Filip</w:t>
      </w:r>
      <w:r w:rsidRPr="00FD7873">
        <w:rPr>
          <w:color w:val="808080"/>
        </w:rPr>
        <w:tab/>
        <w:t xml:space="preserve">Sezimovo Ústí </w:t>
      </w:r>
      <w:r w:rsidRPr="00FD7873">
        <w:rPr>
          <w:color w:val="808080"/>
        </w:rPr>
        <w:tab/>
        <w:t>488,6</w:t>
      </w:r>
      <w:r w:rsidRPr="00FD7873">
        <w:rPr>
          <w:color w:val="808080"/>
        </w:rPr>
        <w:tab/>
        <w:t>333,7</w:t>
      </w:r>
      <w:r w:rsidRPr="00FD7873">
        <w:rPr>
          <w:color w:val="808080"/>
        </w:rPr>
        <w:tab/>
        <w:t>154,9</w:t>
      </w:r>
      <w:r w:rsidRPr="00FD7873">
        <w:rPr>
          <w:color w:val="808080"/>
        </w:rPr>
        <w:tab/>
        <w:t>9,7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(510)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HLÁVKOVÁ Adéla</w:t>
      </w:r>
      <w:r w:rsidRPr="00FD7873">
        <w:rPr>
          <w:color w:val="808080"/>
        </w:rPr>
        <w:tab/>
        <w:t>Jihlava B</w:t>
      </w:r>
      <w:r w:rsidRPr="00FD7873">
        <w:rPr>
          <w:color w:val="808080"/>
        </w:rPr>
        <w:tab/>
        <w:t>486,6</w:t>
      </w:r>
      <w:r w:rsidRPr="00FD7873">
        <w:rPr>
          <w:color w:val="808080"/>
        </w:rPr>
        <w:tab/>
        <w:t>342,5</w:t>
      </w:r>
      <w:r w:rsidRPr="00FD7873">
        <w:rPr>
          <w:color w:val="808080"/>
        </w:rPr>
        <w:tab/>
        <w:t>144,1</w:t>
      </w:r>
      <w:r w:rsidRPr="00FD7873">
        <w:rPr>
          <w:color w:val="808080"/>
        </w:rPr>
        <w:tab/>
        <w:t>11,1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(519)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HAVEL Radim</w:t>
      </w:r>
      <w:r w:rsidRPr="00FD7873">
        <w:rPr>
          <w:color w:val="808080"/>
        </w:rPr>
        <w:tab/>
        <w:t xml:space="preserve">Č. Budějovice </w:t>
      </w:r>
      <w:r w:rsidRPr="00FD7873">
        <w:rPr>
          <w:color w:val="808080"/>
        </w:rPr>
        <w:tab/>
        <w:t>485,3</w:t>
      </w:r>
      <w:r w:rsidRPr="00FD7873">
        <w:rPr>
          <w:color w:val="808080"/>
        </w:rPr>
        <w:tab/>
        <w:t>334,3</w:t>
      </w:r>
      <w:r w:rsidRPr="00FD7873">
        <w:rPr>
          <w:color w:val="808080"/>
        </w:rPr>
        <w:tab/>
        <w:t>151,0</w:t>
      </w:r>
      <w:r w:rsidRPr="00FD7873">
        <w:rPr>
          <w:color w:val="808080"/>
        </w:rPr>
        <w:tab/>
        <w:t>12,8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(506)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lastRenderedPageBreak/>
        <w:tab/>
      </w:r>
      <w:r w:rsidRPr="00FD7873">
        <w:rPr>
          <w:color w:val="808080"/>
        </w:rPr>
        <w:tab/>
        <w:t>BURIANOVÁ Linda</w:t>
      </w:r>
      <w:r w:rsidRPr="00FD7873">
        <w:rPr>
          <w:color w:val="808080"/>
        </w:rPr>
        <w:tab/>
        <w:t xml:space="preserve">Dačice </w:t>
      </w:r>
      <w:r w:rsidRPr="00FD7873">
        <w:rPr>
          <w:color w:val="808080"/>
        </w:rPr>
        <w:tab/>
        <w:t>484,4</w:t>
      </w:r>
      <w:r w:rsidRPr="00FD7873">
        <w:rPr>
          <w:color w:val="808080"/>
        </w:rPr>
        <w:tab/>
        <w:t>324,4</w:t>
      </w:r>
      <w:r w:rsidRPr="00FD7873">
        <w:rPr>
          <w:color w:val="808080"/>
        </w:rPr>
        <w:tab/>
        <w:t>160,0</w:t>
      </w:r>
      <w:r w:rsidRPr="00FD7873">
        <w:rPr>
          <w:color w:val="808080"/>
        </w:rPr>
        <w:tab/>
        <w:t>7,7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(529)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MELCHERTOVÁ Martina</w:t>
      </w:r>
      <w:r w:rsidRPr="00FD7873">
        <w:rPr>
          <w:color w:val="808080"/>
        </w:rPr>
        <w:tab/>
        <w:t>Jihlava B</w:t>
      </w:r>
      <w:r w:rsidRPr="00FD7873">
        <w:rPr>
          <w:color w:val="808080"/>
        </w:rPr>
        <w:tab/>
        <w:t>483,3</w:t>
      </w:r>
      <w:r w:rsidRPr="00FD7873">
        <w:rPr>
          <w:color w:val="808080"/>
        </w:rPr>
        <w:tab/>
        <w:t>322,0</w:t>
      </w:r>
      <w:r w:rsidRPr="00FD7873">
        <w:rPr>
          <w:color w:val="808080"/>
        </w:rPr>
        <w:tab/>
        <w:t>161,3</w:t>
      </w:r>
      <w:r w:rsidRPr="00FD7873">
        <w:rPr>
          <w:color w:val="808080"/>
        </w:rPr>
        <w:tab/>
        <w:t>11,3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(531)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DERAHOVÁ Karolína</w:t>
      </w:r>
      <w:r w:rsidRPr="00FD7873">
        <w:rPr>
          <w:color w:val="808080"/>
        </w:rPr>
        <w:tab/>
        <w:t>Jihlava B</w:t>
      </w:r>
      <w:r w:rsidRPr="00FD7873">
        <w:rPr>
          <w:color w:val="808080"/>
        </w:rPr>
        <w:tab/>
        <w:t>469,0</w:t>
      </w:r>
      <w:r w:rsidRPr="00FD7873">
        <w:rPr>
          <w:color w:val="808080"/>
        </w:rPr>
        <w:tab/>
        <w:t>330,0</w:t>
      </w:r>
      <w:r w:rsidRPr="00FD7873">
        <w:rPr>
          <w:color w:val="808080"/>
        </w:rPr>
        <w:tab/>
        <w:t>139,0</w:t>
      </w:r>
      <w:r w:rsidRPr="00FD7873">
        <w:rPr>
          <w:color w:val="808080"/>
        </w:rPr>
        <w:tab/>
        <w:t>13,0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(473)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ZELENKA Lukáš</w:t>
      </w:r>
      <w:r w:rsidRPr="00FD7873">
        <w:rPr>
          <w:color w:val="808080"/>
        </w:rPr>
        <w:tab/>
        <w:t xml:space="preserve">Dačice </w:t>
      </w:r>
      <w:r w:rsidRPr="00FD7873">
        <w:rPr>
          <w:color w:val="808080"/>
        </w:rPr>
        <w:tab/>
        <w:t>468,3</w:t>
      </w:r>
      <w:r w:rsidRPr="00FD7873">
        <w:rPr>
          <w:color w:val="808080"/>
        </w:rPr>
        <w:tab/>
        <w:t>340,4</w:t>
      </w:r>
      <w:r w:rsidRPr="00FD7873">
        <w:rPr>
          <w:color w:val="808080"/>
        </w:rPr>
        <w:tab/>
        <w:t>127,9</w:t>
      </w:r>
      <w:r w:rsidRPr="00FD7873">
        <w:rPr>
          <w:color w:val="808080"/>
        </w:rPr>
        <w:tab/>
        <w:t>14,7</w:t>
      </w:r>
      <w:r w:rsidRPr="00FD7873">
        <w:rPr>
          <w:color w:val="808080"/>
        </w:rPr>
        <w:tab/>
        <w:t>5 / 8</w:t>
      </w:r>
      <w:r w:rsidRPr="00FD7873">
        <w:rPr>
          <w:color w:val="808080"/>
        </w:rPr>
        <w:tab/>
        <w:t>(485)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VRBOVÁ Kateřina</w:t>
      </w:r>
      <w:r w:rsidRPr="00FD7873">
        <w:rPr>
          <w:color w:val="808080"/>
        </w:rPr>
        <w:tab/>
        <w:t xml:space="preserve">Dačice </w:t>
      </w:r>
      <w:r w:rsidRPr="00FD7873">
        <w:rPr>
          <w:color w:val="808080"/>
        </w:rPr>
        <w:tab/>
        <w:t>467,0</w:t>
      </w:r>
      <w:r w:rsidRPr="00FD7873">
        <w:rPr>
          <w:color w:val="808080"/>
        </w:rPr>
        <w:tab/>
        <w:t>325,0</w:t>
      </w:r>
      <w:r w:rsidRPr="00FD7873">
        <w:rPr>
          <w:color w:val="808080"/>
        </w:rPr>
        <w:tab/>
        <w:t>142,0</w:t>
      </w:r>
      <w:r w:rsidRPr="00FD7873">
        <w:rPr>
          <w:color w:val="808080"/>
        </w:rPr>
        <w:tab/>
        <w:t>11,0</w:t>
      </w:r>
      <w:r w:rsidRPr="00FD7873">
        <w:rPr>
          <w:color w:val="808080"/>
        </w:rPr>
        <w:tab/>
        <w:t>1 / 8</w:t>
      </w:r>
      <w:r w:rsidRPr="00FD7873">
        <w:rPr>
          <w:color w:val="808080"/>
        </w:rPr>
        <w:tab/>
        <w:t>(467)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JELÍNKOVÁ Jolana</w:t>
      </w:r>
      <w:r w:rsidRPr="00FD7873">
        <w:rPr>
          <w:color w:val="808080"/>
        </w:rPr>
        <w:tab/>
        <w:t xml:space="preserve">Tábor </w:t>
      </w:r>
      <w:r w:rsidRPr="00FD7873">
        <w:rPr>
          <w:color w:val="808080"/>
        </w:rPr>
        <w:tab/>
        <w:t>465,0</w:t>
      </w:r>
      <w:r w:rsidRPr="00FD7873">
        <w:rPr>
          <w:color w:val="808080"/>
        </w:rPr>
        <w:tab/>
        <w:t>331,0</w:t>
      </w:r>
      <w:r w:rsidRPr="00FD7873">
        <w:rPr>
          <w:color w:val="808080"/>
        </w:rPr>
        <w:tab/>
        <w:t>134,0</w:t>
      </w:r>
      <w:r w:rsidRPr="00FD7873">
        <w:rPr>
          <w:color w:val="808080"/>
        </w:rPr>
        <w:tab/>
        <w:t>11,8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(504)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CARVOVÁ Kateřina</w:t>
      </w:r>
      <w:r w:rsidRPr="00FD7873">
        <w:rPr>
          <w:color w:val="808080"/>
        </w:rPr>
        <w:tab/>
        <w:t xml:space="preserve">Pelhřimov </w:t>
      </w:r>
      <w:r w:rsidRPr="00FD7873">
        <w:rPr>
          <w:color w:val="808080"/>
        </w:rPr>
        <w:tab/>
        <w:t>461,0</w:t>
      </w:r>
      <w:r w:rsidRPr="00FD7873">
        <w:rPr>
          <w:color w:val="808080"/>
        </w:rPr>
        <w:tab/>
        <w:t>346,0</w:t>
      </w:r>
      <w:r w:rsidRPr="00FD7873">
        <w:rPr>
          <w:color w:val="808080"/>
        </w:rPr>
        <w:tab/>
        <w:t>115,0</w:t>
      </w:r>
      <w:r w:rsidRPr="00FD7873">
        <w:rPr>
          <w:color w:val="808080"/>
        </w:rPr>
        <w:tab/>
        <w:t>20,0</w:t>
      </w:r>
      <w:r w:rsidRPr="00FD7873">
        <w:rPr>
          <w:color w:val="808080"/>
        </w:rPr>
        <w:tab/>
        <w:t>1 / 8</w:t>
      </w:r>
      <w:r w:rsidRPr="00FD7873">
        <w:rPr>
          <w:color w:val="808080"/>
        </w:rPr>
        <w:tab/>
        <w:t>(461)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TAICHMAN David</w:t>
      </w:r>
      <w:r w:rsidRPr="00FD7873">
        <w:rPr>
          <w:color w:val="808080"/>
        </w:rPr>
        <w:tab/>
        <w:t xml:space="preserve">Tábor </w:t>
      </w:r>
      <w:r w:rsidRPr="00FD7873">
        <w:rPr>
          <w:color w:val="808080"/>
        </w:rPr>
        <w:tab/>
        <w:t>460,0</w:t>
      </w:r>
      <w:r w:rsidRPr="00FD7873">
        <w:rPr>
          <w:color w:val="808080"/>
        </w:rPr>
        <w:tab/>
        <w:t>332,3</w:t>
      </w:r>
      <w:r w:rsidRPr="00FD7873">
        <w:rPr>
          <w:color w:val="808080"/>
        </w:rPr>
        <w:tab/>
        <w:t>127,7</w:t>
      </w:r>
      <w:r w:rsidRPr="00FD7873">
        <w:rPr>
          <w:color w:val="808080"/>
        </w:rPr>
        <w:tab/>
        <w:t>13,7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(465)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MATULA Adam</w:t>
      </w:r>
      <w:r w:rsidRPr="00FD7873">
        <w:rPr>
          <w:color w:val="808080"/>
        </w:rPr>
        <w:tab/>
        <w:t>Jihlava B</w:t>
      </w:r>
      <w:r w:rsidRPr="00FD7873">
        <w:rPr>
          <w:color w:val="808080"/>
        </w:rPr>
        <w:tab/>
        <w:t>451,3</w:t>
      </w:r>
      <w:r w:rsidRPr="00FD7873">
        <w:rPr>
          <w:color w:val="808080"/>
        </w:rPr>
        <w:tab/>
        <w:t>319,7</w:t>
      </w:r>
      <w:r w:rsidRPr="00FD7873">
        <w:rPr>
          <w:color w:val="808080"/>
        </w:rPr>
        <w:tab/>
        <w:t>131,7</w:t>
      </w:r>
      <w:r w:rsidRPr="00FD7873">
        <w:rPr>
          <w:color w:val="808080"/>
        </w:rPr>
        <w:tab/>
        <w:t>13,0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(486)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JINDA Martin</w:t>
      </w:r>
      <w:r w:rsidRPr="00FD7873">
        <w:rPr>
          <w:color w:val="808080"/>
        </w:rPr>
        <w:tab/>
        <w:t xml:space="preserve">Tábor </w:t>
      </w:r>
      <w:r w:rsidRPr="00FD7873">
        <w:rPr>
          <w:color w:val="808080"/>
        </w:rPr>
        <w:tab/>
        <w:t>449,7</w:t>
      </w:r>
      <w:r w:rsidRPr="00FD7873">
        <w:rPr>
          <w:color w:val="808080"/>
        </w:rPr>
        <w:tab/>
        <w:t>321,3</w:t>
      </w:r>
      <w:r w:rsidRPr="00FD7873">
        <w:rPr>
          <w:color w:val="808080"/>
        </w:rPr>
        <w:tab/>
        <w:t>128,3</w:t>
      </w:r>
      <w:r w:rsidRPr="00FD7873">
        <w:rPr>
          <w:color w:val="808080"/>
        </w:rPr>
        <w:tab/>
        <w:t>14,2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(481)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HLAVÁČ Martin</w:t>
      </w:r>
      <w:r w:rsidRPr="00FD7873">
        <w:rPr>
          <w:color w:val="808080"/>
        </w:rPr>
        <w:tab/>
        <w:t xml:space="preserve">Tábor </w:t>
      </w:r>
      <w:r w:rsidRPr="00FD7873">
        <w:rPr>
          <w:color w:val="808080"/>
        </w:rPr>
        <w:tab/>
        <w:t>439,5</w:t>
      </w:r>
      <w:r w:rsidRPr="00FD7873">
        <w:rPr>
          <w:color w:val="808080"/>
        </w:rPr>
        <w:tab/>
        <w:t>325,0</w:t>
      </w:r>
      <w:r w:rsidRPr="00FD7873">
        <w:rPr>
          <w:color w:val="808080"/>
        </w:rPr>
        <w:tab/>
        <w:t>114,5</w:t>
      </w:r>
      <w:r w:rsidRPr="00FD7873">
        <w:rPr>
          <w:color w:val="808080"/>
        </w:rPr>
        <w:tab/>
        <w:t>20,0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(473)</w:t>
      </w:r>
    </w:p>
    <w:p w:rsidR="00FD7873" w:rsidRDefault="00FD7873" w:rsidP="00FD7873">
      <w:pPr>
        <w:pStyle w:val="Nhozy"/>
        <w:rPr>
          <w:b/>
        </w:rPr>
      </w:pPr>
    </w:p>
    <w:p w:rsidR="00FD7873" w:rsidRPr="00FD7873" w:rsidRDefault="00FD7873" w:rsidP="00FD7873">
      <w:pPr>
        <w:pStyle w:val="Nadpis4"/>
      </w:pPr>
      <w:r w:rsidRPr="00FD7873">
        <w:t xml:space="preserve">Nejbližší zápasy: </w:t>
      </w:r>
    </w:p>
    <w:p w:rsidR="00FD7873" w:rsidRPr="00FD7873" w:rsidRDefault="00FD7873" w:rsidP="00FD7873">
      <w:pPr>
        <w:pStyle w:val="Kolo"/>
      </w:pPr>
      <w:r w:rsidRPr="00FD7873">
        <w:t>17. kolo</w:t>
      </w:r>
    </w:p>
    <w:p w:rsidR="00FD7873" w:rsidRPr="00FD7873" w:rsidRDefault="00FD7873" w:rsidP="00FD7873">
      <w:pPr>
        <w:pStyle w:val="RozlosovaniZapas"/>
      </w:pPr>
      <w:r w:rsidRPr="00FD7873">
        <w:t>07.02.16</w:t>
      </w:r>
      <w:r w:rsidRPr="00FD7873">
        <w:tab/>
        <w:t>ne</w:t>
      </w:r>
      <w:r w:rsidRPr="00FD7873">
        <w:tab/>
        <w:t>00:00</w:t>
      </w:r>
      <w:r w:rsidRPr="00FD7873">
        <w:tab/>
        <w:t>- volno - - TJ Spartak Pelhřimov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Silon Sezimovo Ústí - TJ Slovan Kamenice nad Lipou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Sokol Chotoviny - TJ Lokomotiva České Budějovice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KK PSJ Jihlava - TJ Centropen Dačice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KK PSJ Jihlava B - KK Lokomotiva Tábor</w:t>
      </w:r>
    </w:p>
    <w:p w:rsidR="00FD7873" w:rsidRPr="00FD7873" w:rsidRDefault="00FD7873" w:rsidP="00FD7873">
      <w:pPr>
        <w:pStyle w:val="Nadpis2"/>
      </w:pPr>
      <w:r w:rsidRPr="00FD7873">
        <w:t>1.KLD D</w:t>
      </w:r>
    </w:p>
    <w:p w:rsidR="00FD7873" w:rsidRDefault="00FD7873" w:rsidP="00FD7873">
      <w:pPr>
        <w:pStyle w:val="Pehled"/>
      </w:pPr>
      <w:r>
        <w:t>KK Slovan Rosice</w:t>
      </w:r>
      <w:r>
        <w:tab/>
        <w:t>-  TJ Valašské Meziříčí</w:t>
      </w:r>
      <w:r>
        <w:tab/>
        <w:t>2:2</w:t>
      </w:r>
      <w:r>
        <w:tab/>
        <w:t>1562-1561</w:t>
      </w:r>
      <w:r>
        <w:tab/>
        <w:t>(7:5)</w:t>
      </w:r>
      <w:r>
        <w:tab/>
        <w:t>24.01.</w:t>
      </w:r>
    </w:p>
    <w:p w:rsidR="00FD7873" w:rsidRDefault="00FD7873" w:rsidP="00FD7873">
      <w:pPr>
        <w:pStyle w:val="Pehled"/>
      </w:pPr>
      <w:r>
        <w:t>TJ Zbrojovka Vsetín</w:t>
      </w:r>
      <w:r>
        <w:tab/>
        <w:t>-  SKK Dubňany</w:t>
      </w:r>
      <w:r>
        <w:tab/>
        <w:t>3:1</w:t>
      </w:r>
      <w:r>
        <w:tab/>
        <w:t>1574-1533</w:t>
      </w:r>
      <w:r>
        <w:tab/>
        <w:t>(8:4)</w:t>
      </w:r>
      <w:r>
        <w:tab/>
        <w:t>24.01.</w:t>
      </w:r>
    </w:p>
    <w:p w:rsidR="00FD7873" w:rsidRDefault="00FD7873" w:rsidP="00FD7873">
      <w:pPr>
        <w:pStyle w:val="Pehled"/>
      </w:pPr>
      <w:r>
        <w:t>TJ Spartak Přerov</w:t>
      </w:r>
      <w:r>
        <w:tab/>
        <w:t>-  TJ Lokomotiva Valtice </w:t>
      </w:r>
      <w:r>
        <w:tab/>
        <w:t>2:2</w:t>
      </w:r>
      <w:r>
        <w:tab/>
        <w:t>1572-1550</w:t>
      </w:r>
      <w:r>
        <w:tab/>
        <w:t>(6:6)</w:t>
      </w:r>
      <w:r>
        <w:tab/>
        <w:t>24.01.</w:t>
      </w:r>
    </w:p>
    <w:p w:rsidR="00FD7873" w:rsidRDefault="00FD7873" w:rsidP="00FD7873">
      <w:pPr>
        <w:pStyle w:val="Pehled"/>
      </w:pPr>
      <w:r>
        <w:t>KC Zlín</w:t>
      </w:r>
      <w:r>
        <w:tab/>
        <w:t>-  KK Blansko</w:t>
      </w:r>
      <w:r>
        <w:tab/>
        <w:t>4:0</w:t>
      </w:r>
      <w:r>
        <w:tab/>
        <w:t>1571-1425</w:t>
      </w:r>
      <w:r>
        <w:tab/>
        <w:t>(8:4)</w:t>
      </w:r>
      <w:r>
        <w:tab/>
        <w:t>24.01.</w:t>
      </w:r>
    </w:p>
    <w:p w:rsidR="00FD7873" w:rsidRPr="00FD7873" w:rsidRDefault="00FD7873" w:rsidP="00FD7873">
      <w:pPr>
        <w:pStyle w:val="Nadpis4"/>
      </w:pPr>
      <w:r w:rsidRPr="00FD7873">
        <w:t>Tabulka:</w:t>
      </w:r>
    </w:p>
    <w:p w:rsidR="00FD7873" w:rsidRDefault="00FD7873" w:rsidP="00FD7873">
      <w:pPr>
        <w:pStyle w:val="Tabulka"/>
      </w:pPr>
      <w:r>
        <w:tab/>
        <w:t>1.</w:t>
      </w:r>
      <w:r>
        <w:tab/>
        <w:t xml:space="preserve">KC Zlín </w:t>
      </w:r>
      <w:r>
        <w:tab/>
        <w:t>12</w:t>
      </w:r>
      <w:r>
        <w:tab/>
        <w:t>9</w:t>
      </w:r>
      <w:r>
        <w:tab/>
        <w:t>3</w:t>
      </w:r>
      <w:r>
        <w:tab/>
        <w:t>0</w:t>
      </w:r>
      <w:r>
        <w:tab/>
        <w:t>37,5:10,5</w:t>
      </w:r>
      <w:r>
        <w:tab/>
        <w:t>90,0:54,0</w:t>
      </w:r>
      <w:r>
        <w:tab/>
        <w:t>1552</w:t>
      </w:r>
      <w:r>
        <w:tab/>
        <w:t>21</w:t>
      </w:r>
    </w:p>
    <w:p w:rsidR="00FD7873" w:rsidRDefault="00FD7873" w:rsidP="00FD7873">
      <w:pPr>
        <w:pStyle w:val="Tabulka"/>
      </w:pPr>
      <w:r>
        <w:tab/>
        <w:t>2.</w:t>
      </w:r>
      <w:r>
        <w:tab/>
        <w:t xml:space="preserve">TJ Lokomotiva Valtice  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36,5:11,5</w:t>
      </w:r>
      <w:r>
        <w:tab/>
        <w:t>95,5:48,5</w:t>
      </w:r>
      <w:r>
        <w:tab/>
        <w:t>1613</w:t>
      </w:r>
      <w:r>
        <w:tab/>
        <w:t>20</w:t>
      </w:r>
    </w:p>
    <w:p w:rsidR="00FD7873" w:rsidRDefault="00FD7873" w:rsidP="00FD7873">
      <w:pPr>
        <w:pStyle w:val="Tabulka"/>
      </w:pPr>
      <w:r>
        <w:tab/>
        <w:t>3.</w:t>
      </w:r>
      <w:r>
        <w:tab/>
        <w:t xml:space="preserve">TJ Valašské Meziříčí 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23,0:25,0</w:t>
      </w:r>
      <w:r>
        <w:tab/>
        <w:t>65,5:78,5</w:t>
      </w:r>
      <w:r>
        <w:tab/>
        <w:t>1529</w:t>
      </w:r>
      <w:r>
        <w:tab/>
        <w:t>13</w:t>
      </w:r>
    </w:p>
    <w:p w:rsidR="00FD7873" w:rsidRDefault="00FD7873" w:rsidP="00FD7873">
      <w:pPr>
        <w:pStyle w:val="Tabulka"/>
      </w:pPr>
      <w:r>
        <w:tab/>
        <w:t>4.</w:t>
      </w:r>
      <w:r>
        <w:tab/>
        <w:t xml:space="preserve">TJ Spartak Přerov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22,5:25,5</w:t>
      </w:r>
      <w:r>
        <w:tab/>
        <w:t>70,5:73,5</w:t>
      </w:r>
      <w:r>
        <w:tab/>
        <w:t>1479</w:t>
      </w:r>
      <w:r>
        <w:tab/>
        <w:t>12</w:t>
      </w:r>
    </w:p>
    <w:p w:rsidR="00FD7873" w:rsidRDefault="00FD7873" w:rsidP="00FD7873">
      <w:pPr>
        <w:pStyle w:val="Tabulka"/>
      </w:pPr>
      <w:r>
        <w:tab/>
        <w:t>5.</w:t>
      </w:r>
      <w:r>
        <w:tab/>
        <w:t xml:space="preserve">TJ Zbrojovka Vsetín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19,0:29,0</w:t>
      </w:r>
      <w:r>
        <w:tab/>
        <w:t>63,5:80,5</w:t>
      </w:r>
      <w:r>
        <w:tab/>
        <w:t>1481</w:t>
      </w:r>
      <w:r>
        <w:tab/>
        <w:t>10</w:t>
      </w:r>
    </w:p>
    <w:p w:rsidR="00FD7873" w:rsidRDefault="00FD7873" w:rsidP="00FD7873">
      <w:pPr>
        <w:pStyle w:val="Tabulka"/>
      </w:pPr>
      <w:r>
        <w:tab/>
        <w:t>6.</w:t>
      </w:r>
      <w:r>
        <w:tab/>
        <w:t xml:space="preserve">SKK Dubňany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19,0:29,0</w:t>
      </w:r>
      <w:r>
        <w:tab/>
        <w:t>66,0:78,0</w:t>
      </w:r>
      <w:r>
        <w:tab/>
        <w:t>1499</w:t>
      </w:r>
      <w:r>
        <w:tab/>
        <w:t>7</w:t>
      </w:r>
    </w:p>
    <w:p w:rsidR="00FD7873" w:rsidRDefault="00FD7873" w:rsidP="00FD7873">
      <w:pPr>
        <w:pStyle w:val="Tabulka"/>
      </w:pPr>
      <w:r>
        <w:tab/>
        <w:t>7.</w:t>
      </w:r>
      <w:r>
        <w:tab/>
        <w:t xml:space="preserve">KK Blansko 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16,5:31,5</w:t>
      </w:r>
      <w:r>
        <w:tab/>
        <w:t>60,5:83,5</w:t>
      </w:r>
      <w:r>
        <w:tab/>
        <w:t>1506</w:t>
      </w:r>
      <w:r>
        <w:tab/>
        <w:t>7</w:t>
      </w:r>
    </w:p>
    <w:p w:rsidR="00FD7873" w:rsidRDefault="00FD7873" w:rsidP="00FD7873">
      <w:pPr>
        <w:pStyle w:val="Tabulka"/>
      </w:pPr>
      <w:r>
        <w:tab/>
        <w:t>8.</w:t>
      </w:r>
      <w:r>
        <w:tab/>
        <w:t xml:space="preserve">KK Slovan Rosice </w:t>
      </w:r>
      <w:r>
        <w:tab/>
        <w:t>12</w:t>
      </w:r>
      <w:r>
        <w:tab/>
        <w:t>1</w:t>
      </w:r>
      <w:r>
        <w:tab/>
        <w:t>4</w:t>
      </w:r>
      <w:r>
        <w:tab/>
        <w:t>7</w:t>
      </w:r>
      <w:r>
        <w:tab/>
        <w:t>18,0:30,0</w:t>
      </w:r>
      <w:r>
        <w:tab/>
        <w:t>64,5:79,5</w:t>
      </w:r>
      <w:r>
        <w:tab/>
        <w:t>1479</w:t>
      </w:r>
      <w:r>
        <w:tab/>
        <w:t>6</w:t>
      </w:r>
    </w:p>
    <w:p w:rsidR="00FD7873" w:rsidRDefault="00FD7873" w:rsidP="00FD7873">
      <w:pPr>
        <w:pStyle w:val="Tabulka"/>
      </w:pPr>
    </w:p>
    <w:p w:rsidR="00FD7873" w:rsidRDefault="00FD7873" w:rsidP="00FD7873">
      <w:pPr>
        <w:pStyle w:val="Tabulka"/>
      </w:pPr>
    </w:p>
    <w:p w:rsidR="00FD7873" w:rsidRDefault="00FD7873" w:rsidP="00FD7873">
      <w:pPr>
        <w:pStyle w:val="Zapas-zahlavi2"/>
      </w:pPr>
      <w:r>
        <w:tab/>
        <w:t>KK Slovan Rosice</w:t>
      </w:r>
      <w:r>
        <w:tab/>
        <w:t>1562</w:t>
      </w:r>
      <w:r>
        <w:tab/>
        <w:t>2:2</w:t>
      </w:r>
      <w:r>
        <w:tab/>
        <w:t>1561</w:t>
      </w:r>
      <w:r>
        <w:tab/>
        <w:t>TJ Valašské Meziříčí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(7:5)</w:t>
      </w:r>
    </w:p>
    <w:p w:rsidR="00FD7873" w:rsidRDefault="00FD7873" w:rsidP="00FD7873">
      <w:pPr>
        <w:pStyle w:val="Nhozy2"/>
      </w:pPr>
      <w:r>
        <w:tab/>
        <w:t>ŠPIČKA Václav</w:t>
      </w:r>
      <w:r>
        <w:tab/>
        <w:t>516</w:t>
      </w:r>
      <w:r>
        <w:tab/>
        <w:t>2:2</w:t>
      </w:r>
      <w:r>
        <w:tab/>
        <w:t>550</w:t>
      </w:r>
      <w:r>
        <w:tab/>
        <w:t>PITRUN Ondřej</w:t>
      </w:r>
    </w:p>
    <w:p w:rsidR="00FD7873" w:rsidRDefault="00FD7873" w:rsidP="00FD7873">
      <w:pPr>
        <w:pStyle w:val="Nhozy2"/>
      </w:pPr>
      <w:r>
        <w:tab/>
        <w:t>ŠTRAUFOVÁ Anna</w:t>
      </w:r>
      <w:r>
        <w:tab/>
        <w:t>498</w:t>
      </w:r>
      <w:r>
        <w:tab/>
        <w:t>1:3</w:t>
      </w:r>
      <w:r>
        <w:tab/>
        <w:t>531</w:t>
      </w:r>
      <w:r>
        <w:tab/>
        <w:t>BULFÁNOVÁ Kristýna</w:t>
      </w:r>
    </w:p>
    <w:p w:rsidR="00FD7873" w:rsidRDefault="00FD7873" w:rsidP="00FD7873">
      <w:pPr>
        <w:pStyle w:val="Nhozy2"/>
      </w:pPr>
      <w:r>
        <w:tab/>
        <w:t xml:space="preserve"> </w:t>
      </w:r>
      <w:r>
        <w:tab/>
        <w:t>548</w:t>
      </w:r>
      <w:r>
        <w:tab/>
        <w:t>4:0</w:t>
      </w:r>
      <w:r>
        <w:tab/>
        <w:t>480</w:t>
      </w:r>
      <w:r>
        <w:tab/>
        <w:t>ČÍPOVÁ Pavla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MECEROD Petr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5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lastRenderedPageBreak/>
        <w:tab/>
        <w:t>TJ Zbrojovka Vsetín</w:t>
      </w:r>
      <w:r>
        <w:tab/>
        <w:t>1574</w:t>
      </w:r>
      <w:r>
        <w:tab/>
        <w:t>3:1</w:t>
      </w:r>
      <w:r>
        <w:tab/>
        <w:t>1533</w:t>
      </w:r>
      <w:r>
        <w:tab/>
        <w:t>SKK Dubňany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(8:4)</w:t>
      </w:r>
    </w:p>
    <w:p w:rsidR="00FD7873" w:rsidRDefault="00FD7873" w:rsidP="00FD7873">
      <w:pPr>
        <w:pStyle w:val="Nhozy2"/>
      </w:pPr>
      <w:r>
        <w:tab/>
        <w:t>DOLÁK Martin</w:t>
      </w:r>
      <w:r>
        <w:tab/>
        <w:t>546</w:t>
      </w:r>
      <w:r>
        <w:tab/>
        <w:t>4:0</w:t>
      </w:r>
      <w:r>
        <w:tab/>
        <w:t>481</w:t>
      </w:r>
      <w:r>
        <w:tab/>
        <w:t>ŠEĎA Tomáš</w:t>
      </w:r>
    </w:p>
    <w:p w:rsidR="00FD7873" w:rsidRDefault="00FD7873" w:rsidP="00FD7873">
      <w:pPr>
        <w:pStyle w:val="Nhozy2"/>
      </w:pPr>
      <w:r>
        <w:tab/>
        <w:t>PLÁŠEK Miroslav</w:t>
      </w:r>
      <w:r>
        <w:tab/>
        <w:t>518</w:t>
      </w:r>
      <w:r>
        <w:tab/>
        <w:t>3:1</w:t>
      </w:r>
      <w:r>
        <w:tab/>
        <w:t>505</w:t>
      </w:r>
      <w:r>
        <w:tab/>
        <w:t>LAČŇÁK Petr</w:t>
      </w:r>
    </w:p>
    <w:p w:rsidR="00FD7873" w:rsidRDefault="00FD7873" w:rsidP="00FD7873">
      <w:pPr>
        <w:pStyle w:val="Nhozy2"/>
      </w:pPr>
      <w:r>
        <w:tab/>
        <w:t>FOJTŮ Jaroslav</w:t>
      </w:r>
      <w:r>
        <w:tab/>
        <w:t>510</w:t>
      </w:r>
      <w:r>
        <w:tab/>
        <w:t>1:3</w:t>
      </w:r>
      <w:r>
        <w:tab/>
        <w:t>547</w:t>
      </w:r>
      <w:r>
        <w:tab/>
        <w:t>NOVÁK Vojtěch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&lt;neuvedeno&gt;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8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2:00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TJ Spartak Přerov</w:t>
      </w:r>
      <w:r>
        <w:tab/>
        <w:t>1572</w:t>
      </w:r>
      <w:r>
        <w:tab/>
        <w:t>2:2</w:t>
      </w:r>
      <w:r>
        <w:tab/>
        <w:t>1550</w:t>
      </w:r>
      <w:r>
        <w:tab/>
        <w:t>TJ Lokomotiva Valtice 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(6:6)</w:t>
      </w:r>
    </w:p>
    <w:p w:rsidR="00FD7873" w:rsidRDefault="00FD7873" w:rsidP="00FD7873">
      <w:pPr>
        <w:pStyle w:val="Nhozy"/>
      </w:pP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Zapas-zahlavi2"/>
      </w:pPr>
      <w:r>
        <w:tab/>
        <w:t>KC Zlín</w:t>
      </w:r>
      <w:r>
        <w:tab/>
        <w:t>1571</w:t>
      </w:r>
      <w:r>
        <w:tab/>
        <w:t>4:0</w:t>
      </w:r>
      <w:r>
        <w:tab/>
        <w:t>1425</w:t>
      </w:r>
      <w:r>
        <w:tab/>
        <w:t>KK Blansko</w:t>
      </w:r>
    </w:p>
    <w:p w:rsidR="00FD7873" w:rsidRDefault="00FD7873" w:rsidP="00FD7873">
      <w:pPr>
        <w:pStyle w:val="Zapas-zahlavi2"/>
      </w:pPr>
      <w:r>
        <w:tab/>
      </w:r>
      <w:r>
        <w:tab/>
      </w:r>
      <w:r>
        <w:tab/>
        <w:t>(8:4)</w:t>
      </w:r>
    </w:p>
    <w:p w:rsidR="00FD7873" w:rsidRDefault="00FD7873" w:rsidP="00FD7873">
      <w:pPr>
        <w:pStyle w:val="Nhozy2"/>
      </w:pPr>
      <w:r>
        <w:tab/>
        <w:t>STEHLÍKOVÁ Hana</w:t>
      </w:r>
      <w:r>
        <w:tab/>
        <w:t>568</w:t>
      </w:r>
      <w:r>
        <w:tab/>
        <w:t>4:0</w:t>
      </w:r>
      <w:r>
        <w:tab/>
        <w:t>443</w:t>
      </w:r>
      <w:r>
        <w:tab/>
        <w:t>HROUZOVÁ Ivana</w:t>
      </w:r>
    </w:p>
    <w:p w:rsidR="00FD7873" w:rsidRDefault="00FD7873" w:rsidP="00FD7873">
      <w:pPr>
        <w:pStyle w:val="Nhozy2"/>
      </w:pPr>
      <w:r>
        <w:tab/>
        <w:t>ZIMÁKOVÁ Kristýna</w:t>
      </w:r>
      <w:r>
        <w:tab/>
        <w:t>480</w:t>
      </w:r>
      <w:r>
        <w:tab/>
        <w:t>2:2</w:t>
      </w:r>
      <w:r>
        <w:tab/>
        <w:t>478</w:t>
      </w:r>
      <w:r>
        <w:tab/>
        <w:t>SEHNAL Petr</w:t>
      </w:r>
    </w:p>
    <w:p w:rsidR="00FD7873" w:rsidRDefault="00FD7873" w:rsidP="00FD7873">
      <w:pPr>
        <w:pStyle w:val="Nhozy2"/>
      </w:pPr>
      <w:r>
        <w:tab/>
        <w:t>MATLACH David</w:t>
      </w:r>
      <w:r>
        <w:tab/>
        <w:t>523</w:t>
      </w:r>
      <w:r>
        <w:tab/>
        <w:t>2:2</w:t>
      </w:r>
      <w:r>
        <w:tab/>
        <w:t>504</w:t>
      </w:r>
      <w:r>
        <w:tab/>
        <w:t>CIHLÁŘ Martin</w:t>
      </w:r>
    </w:p>
    <w:p w:rsidR="00FD7873" w:rsidRDefault="00FD7873" w:rsidP="00FD7873">
      <w:pPr>
        <w:pStyle w:val="Nhozy"/>
      </w:pP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rozhodčí: </w:t>
      </w:r>
      <w:r w:rsidRPr="00FD7873">
        <w:t>SKOUMAL Karel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diváků: </w:t>
      </w:r>
      <w:r w:rsidRPr="00FD7873">
        <w:t>8</w:t>
      </w:r>
    </w:p>
    <w:p w:rsidR="00FD7873" w:rsidRPr="00FD7873" w:rsidRDefault="00FD7873" w:rsidP="00FD7873">
      <w:pPr>
        <w:pStyle w:val="Nhozy"/>
      </w:pPr>
      <w:r w:rsidRPr="00FD7873">
        <w:rPr>
          <w:b/>
        </w:rPr>
        <w:t xml:space="preserve">utkání trvalo: </w:t>
      </w:r>
      <w:r w:rsidRPr="00FD7873">
        <w:t>1:47</w:t>
      </w:r>
    </w:p>
    <w:p w:rsidR="00FD7873" w:rsidRDefault="00FD7873" w:rsidP="00FD7873">
      <w:pPr>
        <w:pStyle w:val="Nhozy"/>
        <w:keepNext w:val="0"/>
      </w:pPr>
    </w:p>
    <w:p w:rsidR="00FD7873" w:rsidRDefault="00FD7873" w:rsidP="00FD7873">
      <w:pPr>
        <w:pStyle w:val="Nadpis4"/>
      </w:pPr>
      <w:r>
        <w:t>Pořadí jednotlivců:</w:t>
      </w:r>
    </w:p>
    <w:p w:rsidR="00FD7873" w:rsidRDefault="00FD7873" w:rsidP="00FD787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7873" w:rsidRDefault="00FD7873" w:rsidP="00FD7873">
      <w:pPr>
        <w:pStyle w:val="TabulkaHraci"/>
      </w:pPr>
      <w:r>
        <w:tab/>
        <w:t>1.</w:t>
      </w:r>
      <w:r>
        <w:tab/>
        <w:t>VAŘÁK Jan</w:t>
      </w:r>
      <w:r>
        <w:tab/>
        <w:t xml:space="preserve">Valtice </w:t>
      </w:r>
      <w:r>
        <w:tab/>
        <w:t>566,4</w:t>
      </w:r>
      <w:r>
        <w:tab/>
        <w:t>370,4</w:t>
      </w:r>
      <w:r>
        <w:tab/>
        <w:t>196,0</w:t>
      </w:r>
      <w:r>
        <w:tab/>
        <w:t>3,0</w:t>
      </w:r>
      <w:r>
        <w:tab/>
        <w:t>6 / 7</w:t>
      </w:r>
      <w:r>
        <w:tab/>
        <w:t>(604)</w:t>
      </w:r>
    </w:p>
    <w:p w:rsidR="00FD7873" w:rsidRDefault="00FD7873" w:rsidP="00FD7873">
      <w:pPr>
        <w:pStyle w:val="TabulkaHraci"/>
      </w:pPr>
      <w:r>
        <w:tab/>
        <w:t>2.</w:t>
      </w:r>
      <w:r>
        <w:tab/>
        <w:t>WOLF Milan</w:t>
      </w:r>
      <w:r>
        <w:tab/>
        <w:t xml:space="preserve">Valtice </w:t>
      </w:r>
      <w:r>
        <w:tab/>
        <w:t>549,9</w:t>
      </w:r>
      <w:r>
        <w:tab/>
        <w:t>363,6</w:t>
      </w:r>
      <w:r>
        <w:tab/>
        <w:t>186,3</w:t>
      </w:r>
      <w:r>
        <w:tab/>
        <w:t>5,5</w:t>
      </w:r>
      <w:r>
        <w:tab/>
        <w:t>7 / 7</w:t>
      </w:r>
      <w:r>
        <w:tab/>
        <w:t>(612)</w:t>
      </w:r>
    </w:p>
    <w:p w:rsidR="00FD7873" w:rsidRDefault="00FD7873" w:rsidP="00FD7873">
      <w:pPr>
        <w:pStyle w:val="TabulkaHraci"/>
      </w:pPr>
      <w:r>
        <w:tab/>
        <w:t>3.</w:t>
      </w:r>
      <w:r>
        <w:tab/>
        <w:t>NOVÁK Vojtěch</w:t>
      </w:r>
      <w:r>
        <w:tab/>
        <w:t xml:space="preserve">Dubňany </w:t>
      </w:r>
      <w:r>
        <w:tab/>
        <w:t>539,7</w:t>
      </w:r>
      <w:r>
        <w:tab/>
        <w:t>364,5</w:t>
      </w:r>
      <w:r>
        <w:tab/>
        <w:t>175,2</w:t>
      </w:r>
      <w:r>
        <w:tab/>
        <w:t>3,1</w:t>
      </w:r>
      <w:r>
        <w:tab/>
        <w:t>7 / 7</w:t>
      </w:r>
      <w:r>
        <w:tab/>
        <w:t>(557)</w:t>
      </w:r>
    </w:p>
    <w:p w:rsidR="00FD7873" w:rsidRDefault="00FD7873" w:rsidP="00FD7873">
      <w:pPr>
        <w:pStyle w:val="TabulkaHraci"/>
      </w:pPr>
      <w:r>
        <w:tab/>
        <w:t>4.</w:t>
      </w:r>
      <w:r>
        <w:tab/>
        <w:t>MECEROD Jan</w:t>
      </w:r>
      <w:r>
        <w:tab/>
        <w:t xml:space="preserve">Rosice </w:t>
      </w:r>
      <w:r>
        <w:tab/>
        <w:t>534,7</w:t>
      </w:r>
      <w:r>
        <w:tab/>
        <w:t>364,1</w:t>
      </w:r>
      <w:r>
        <w:tab/>
        <w:t>170,6</w:t>
      </w:r>
      <w:r>
        <w:tab/>
        <w:t>5,2</w:t>
      </w:r>
      <w:r>
        <w:tab/>
        <w:t>7 / 7</w:t>
      </w:r>
      <w:r>
        <w:tab/>
        <w:t>(588)</w:t>
      </w:r>
    </w:p>
    <w:p w:rsidR="00FD7873" w:rsidRDefault="00FD7873" w:rsidP="00FD7873">
      <w:pPr>
        <w:pStyle w:val="TabulkaHraci"/>
      </w:pPr>
      <w:r>
        <w:tab/>
        <w:t>5.</w:t>
      </w:r>
      <w:r>
        <w:tab/>
        <w:t>STEHLÍKOVÁ Hana</w:t>
      </w:r>
      <w:r>
        <w:tab/>
        <w:t xml:space="preserve">Zlín </w:t>
      </w:r>
      <w:r>
        <w:tab/>
        <w:t>523,4</w:t>
      </w:r>
      <w:r>
        <w:tab/>
        <w:t>348,0</w:t>
      </w:r>
      <w:r>
        <w:tab/>
        <w:t>175,4</w:t>
      </w:r>
      <w:r>
        <w:tab/>
        <w:t>6,3</w:t>
      </w:r>
      <w:r>
        <w:tab/>
        <w:t>6 / 7</w:t>
      </w:r>
      <w:r>
        <w:tab/>
        <w:t>(568)</w:t>
      </w:r>
    </w:p>
    <w:p w:rsidR="00FD7873" w:rsidRDefault="00FD7873" w:rsidP="00FD7873">
      <w:pPr>
        <w:pStyle w:val="TabulkaHraci"/>
      </w:pPr>
      <w:r>
        <w:tab/>
        <w:t>6.</w:t>
      </w:r>
      <w:r>
        <w:tab/>
        <w:t>SEHNAL Petr</w:t>
      </w:r>
      <w:r>
        <w:tab/>
        <w:t xml:space="preserve">Blansko </w:t>
      </w:r>
      <w:r>
        <w:tab/>
        <w:t>519,0</w:t>
      </w:r>
      <w:r>
        <w:tab/>
        <w:t>356,9</w:t>
      </w:r>
      <w:r>
        <w:tab/>
        <w:t>162,1</w:t>
      </w:r>
      <w:r>
        <w:tab/>
        <w:t>8,2</w:t>
      </w:r>
      <w:r>
        <w:tab/>
        <w:t>7 / 7</w:t>
      </w:r>
      <w:r>
        <w:tab/>
        <w:t>(573)</w:t>
      </w:r>
    </w:p>
    <w:p w:rsidR="00FD7873" w:rsidRDefault="00FD7873" w:rsidP="00FD7873">
      <w:pPr>
        <w:pStyle w:val="TabulkaHraci"/>
      </w:pPr>
      <w:r>
        <w:tab/>
        <w:t>7.</w:t>
      </w:r>
      <w:r>
        <w:tab/>
        <w:t>ZIMÁKOVÁ Kristýna</w:t>
      </w:r>
      <w:r>
        <w:tab/>
        <w:t xml:space="preserve">Zlín </w:t>
      </w:r>
      <w:r>
        <w:tab/>
        <w:t>518,4</w:t>
      </w:r>
      <w:r>
        <w:tab/>
        <w:t>345,6</w:t>
      </w:r>
      <w:r>
        <w:tab/>
        <w:t>172,8</w:t>
      </w:r>
      <w:r>
        <w:tab/>
        <w:t>5,6</w:t>
      </w:r>
      <w:r>
        <w:tab/>
        <w:t>7 / 7</w:t>
      </w:r>
      <w:r>
        <w:tab/>
        <w:t>(571)</w:t>
      </w:r>
    </w:p>
    <w:p w:rsidR="00FD7873" w:rsidRDefault="00FD7873" w:rsidP="00FD7873">
      <w:pPr>
        <w:pStyle w:val="TabulkaHraci"/>
      </w:pPr>
      <w:r>
        <w:tab/>
        <w:t>8.</w:t>
      </w:r>
      <w:r>
        <w:tab/>
        <w:t>ČÍPOVÁ Pavla</w:t>
      </w:r>
      <w:r>
        <w:tab/>
        <w:t xml:space="preserve">Val. Meziříčí </w:t>
      </w:r>
      <w:r>
        <w:tab/>
        <w:t>510,3</w:t>
      </w:r>
      <w:r>
        <w:tab/>
        <w:t>351,4</w:t>
      </w:r>
      <w:r>
        <w:tab/>
        <w:t>158,9</w:t>
      </w:r>
      <w:r>
        <w:tab/>
        <w:t>8,6</w:t>
      </w:r>
      <w:r>
        <w:tab/>
        <w:t>7 / 7</w:t>
      </w:r>
      <w:r>
        <w:tab/>
        <w:t>(554)</w:t>
      </w:r>
    </w:p>
    <w:p w:rsidR="00FD7873" w:rsidRDefault="00FD7873" w:rsidP="00FD7873">
      <w:pPr>
        <w:pStyle w:val="TabulkaHraci"/>
      </w:pPr>
      <w:r>
        <w:tab/>
        <w:t>9.</w:t>
      </w:r>
      <w:r>
        <w:tab/>
        <w:t>PITRUN Ondřej</w:t>
      </w:r>
      <w:r>
        <w:tab/>
        <w:t xml:space="preserve">Val. Meziříčí </w:t>
      </w:r>
      <w:r>
        <w:tab/>
        <w:t>510,1</w:t>
      </w:r>
      <w:r>
        <w:tab/>
        <w:t>349,9</w:t>
      </w:r>
      <w:r>
        <w:tab/>
        <w:t>160,2</w:t>
      </w:r>
      <w:r>
        <w:tab/>
        <w:t>9,6</w:t>
      </w:r>
      <w:r>
        <w:tab/>
        <w:t>6 / 7</w:t>
      </w:r>
      <w:r>
        <w:tab/>
        <w:t>(550)</w:t>
      </w:r>
    </w:p>
    <w:p w:rsidR="00FD7873" w:rsidRDefault="00FD7873" w:rsidP="00FD7873">
      <w:pPr>
        <w:pStyle w:val="TabulkaHraci"/>
      </w:pPr>
      <w:r>
        <w:tab/>
        <w:t>10.</w:t>
      </w:r>
      <w:r>
        <w:tab/>
        <w:t>MUSIL Zdeněk</w:t>
      </w:r>
      <w:r>
        <w:tab/>
        <w:t xml:space="preserve">Valtice </w:t>
      </w:r>
      <w:r>
        <w:tab/>
        <w:t>509,0</w:t>
      </w:r>
      <w:r>
        <w:tab/>
        <w:t>342,0</w:t>
      </w:r>
      <w:r>
        <w:tab/>
        <w:t>167,0</w:t>
      </w:r>
      <w:r>
        <w:tab/>
        <w:t>5,6</w:t>
      </w:r>
      <w:r>
        <w:tab/>
        <w:t>7 / 7</w:t>
      </w:r>
      <w:r>
        <w:tab/>
        <w:t>(597)</w:t>
      </w:r>
    </w:p>
    <w:p w:rsidR="00FD7873" w:rsidRDefault="00FD7873" w:rsidP="00FD7873">
      <w:pPr>
        <w:pStyle w:val="TabulkaHraci"/>
      </w:pPr>
      <w:r>
        <w:tab/>
        <w:t>11.</w:t>
      </w:r>
      <w:r>
        <w:tab/>
        <w:t>HOLAS Martin</w:t>
      </w:r>
      <w:r>
        <w:tab/>
        <w:t xml:space="preserve">Přerov </w:t>
      </w:r>
      <w:r>
        <w:tab/>
        <w:t>506,1</w:t>
      </w:r>
      <w:r>
        <w:tab/>
        <w:t>352,5</w:t>
      </w:r>
      <w:r>
        <w:tab/>
        <w:t>153,6</w:t>
      </w:r>
      <w:r>
        <w:tab/>
        <w:t>10,5</w:t>
      </w:r>
      <w:r>
        <w:tab/>
        <w:t>7 / 7</w:t>
      </w:r>
      <w:r>
        <w:tab/>
        <w:t>(580)</w:t>
      </w:r>
    </w:p>
    <w:p w:rsidR="00FD7873" w:rsidRDefault="00FD7873" w:rsidP="00FD7873">
      <w:pPr>
        <w:pStyle w:val="TabulkaHraci"/>
      </w:pPr>
      <w:r>
        <w:tab/>
        <w:t>12.</w:t>
      </w:r>
      <w:r>
        <w:tab/>
        <w:t>BAGÁRI Michaela</w:t>
      </w:r>
      <w:r>
        <w:tab/>
        <w:t xml:space="preserve">Vsetín </w:t>
      </w:r>
      <w:r>
        <w:tab/>
        <w:t>500,8</w:t>
      </w:r>
      <w:r>
        <w:tab/>
        <w:t>344,8</w:t>
      </w:r>
      <w:r>
        <w:tab/>
        <w:t>156,0</w:t>
      </w:r>
      <w:r>
        <w:tab/>
        <w:t>7,6</w:t>
      </w:r>
      <w:r>
        <w:tab/>
        <w:t>6 / 7</w:t>
      </w:r>
      <w:r>
        <w:tab/>
        <w:t>(544)</w:t>
      </w:r>
    </w:p>
    <w:p w:rsidR="00FD7873" w:rsidRDefault="00FD7873" w:rsidP="00FD7873">
      <w:pPr>
        <w:pStyle w:val="TabulkaHraci"/>
      </w:pPr>
      <w:r>
        <w:tab/>
        <w:t>13.</w:t>
      </w:r>
      <w:r>
        <w:tab/>
        <w:t>CIHLÁŘ Martin</w:t>
      </w:r>
      <w:r>
        <w:tab/>
        <w:t xml:space="preserve">Blansko </w:t>
      </w:r>
      <w:r>
        <w:tab/>
        <w:t>500,0</w:t>
      </w:r>
      <w:r>
        <w:tab/>
        <w:t>342,7</w:t>
      </w:r>
      <w:r>
        <w:tab/>
        <w:t>157,3</w:t>
      </w:r>
      <w:r>
        <w:tab/>
        <w:t>12,5</w:t>
      </w:r>
      <w:r>
        <w:tab/>
        <w:t>6 / 7</w:t>
      </w:r>
      <w:r>
        <w:tab/>
        <w:t>(577)</w:t>
      </w:r>
    </w:p>
    <w:p w:rsidR="00FD7873" w:rsidRDefault="00FD7873" w:rsidP="00FD7873">
      <w:pPr>
        <w:pStyle w:val="TabulkaHraci"/>
      </w:pPr>
      <w:r>
        <w:tab/>
        <w:t>14.</w:t>
      </w:r>
      <w:r>
        <w:tab/>
        <w:t>DOLÁK Martin</w:t>
      </w:r>
      <w:r>
        <w:tab/>
        <w:t xml:space="preserve">Vsetín </w:t>
      </w:r>
      <w:r>
        <w:tab/>
        <w:t>498,2</w:t>
      </w:r>
      <w:r>
        <w:tab/>
        <w:t>350,4</w:t>
      </w:r>
      <w:r>
        <w:tab/>
        <w:t>147,9</w:t>
      </w:r>
      <w:r>
        <w:tab/>
        <w:t>10,3</w:t>
      </w:r>
      <w:r>
        <w:tab/>
        <w:t>7 / 7</w:t>
      </w:r>
      <w:r>
        <w:tab/>
        <w:t>(546)</w:t>
      </w:r>
    </w:p>
    <w:p w:rsidR="00FD7873" w:rsidRDefault="00FD7873" w:rsidP="00FD7873">
      <w:pPr>
        <w:pStyle w:val="TabulkaHraci"/>
      </w:pPr>
      <w:r>
        <w:tab/>
        <w:t>15.</w:t>
      </w:r>
      <w:r>
        <w:tab/>
        <w:t>FOJTŮ Jaroslav</w:t>
      </w:r>
      <w:r>
        <w:tab/>
        <w:t xml:space="preserve">Vsetín </w:t>
      </w:r>
      <w:r>
        <w:tab/>
        <w:t>497,5</w:t>
      </w:r>
      <w:r>
        <w:tab/>
        <w:t>352,8</w:t>
      </w:r>
      <w:r>
        <w:tab/>
        <w:t>144,7</w:t>
      </w:r>
      <w:r>
        <w:tab/>
        <w:t>9,6</w:t>
      </w:r>
      <w:r>
        <w:tab/>
        <w:t>5 / 7</w:t>
      </w:r>
      <w:r>
        <w:tab/>
        <w:t>(555)</w:t>
      </w:r>
    </w:p>
    <w:p w:rsidR="00FD7873" w:rsidRDefault="00FD7873" w:rsidP="00FD7873">
      <w:pPr>
        <w:pStyle w:val="TabulkaHraci"/>
      </w:pPr>
      <w:r>
        <w:tab/>
        <w:t>16.</w:t>
      </w:r>
      <w:r>
        <w:tab/>
        <w:t>BARTOŠ Martin</w:t>
      </w:r>
      <w:r>
        <w:tab/>
        <w:t xml:space="preserve">Přerov </w:t>
      </w:r>
      <w:r>
        <w:tab/>
        <w:t>494,8</w:t>
      </w:r>
      <w:r>
        <w:tab/>
        <w:t>341,9</w:t>
      </w:r>
      <w:r>
        <w:tab/>
        <w:t>152,9</w:t>
      </w:r>
      <w:r>
        <w:tab/>
        <w:t>8,9</w:t>
      </w:r>
      <w:r>
        <w:tab/>
        <w:t>6 / 7</w:t>
      </w:r>
      <w:r>
        <w:tab/>
        <w:t>(537)</w:t>
      </w:r>
    </w:p>
    <w:p w:rsidR="00FD7873" w:rsidRDefault="00FD7873" w:rsidP="00FD7873">
      <w:pPr>
        <w:pStyle w:val="TabulkaHraci"/>
      </w:pPr>
      <w:r>
        <w:tab/>
        <w:t>17.</w:t>
      </w:r>
      <w:r>
        <w:tab/>
        <w:t>LAČŇÁK Petr</w:t>
      </w:r>
      <w:r>
        <w:tab/>
        <w:t xml:space="preserve">Dubňany </w:t>
      </w:r>
      <w:r>
        <w:tab/>
        <w:t>492,2</w:t>
      </w:r>
      <w:r>
        <w:tab/>
        <w:t>338,4</w:t>
      </w:r>
      <w:r>
        <w:tab/>
        <w:t>153,8</w:t>
      </w:r>
      <w:r>
        <w:tab/>
        <w:t>10,0</w:t>
      </w:r>
      <w:r>
        <w:tab/>
        <w:t>7 / 7</w:t>
      </w:r>
      <w:r>
        <w:tab/>
        <w:t>(521)</w:t>
      </w:r>
    </w:p>
    <w:p w:rsidR="00FD7873" w:rsidRDefault="00FD7873" w:rsidP="00FD7873">
      <w:pPr>
        <w:pStyle w:val="TabulkaHraci"/>
      </w:pPr>
      <w:r>
        <w:tab/>
        <w:t>18.</w:t>
      </w:r>
      <w:r>
        <w:tab/>
        <w:t>BULFÁNOVÁ Kristýna</w:t>
      </w:r>
      <w:r>
        <w:tab/>
        <w:t xml:space="preserve">Val. Meziříčí </w:t>
      </w:r>
      <w:r>
        <w:tab/>
        <w:t>490,7</w:t>
      </w:r>
      <w:r>
        <w:tab/>
        <w:t>336,2</w:t>
      </w:r>
      <w:r>
        <w:tab/>
        <w:t>154,5</w:t>
      </w:r>
      <w:r>
        <w:tab/>
        <w:t>11,0</w:t>
      </w:r>
      <w:r>
        <w:tab/>
        <w:t>5 / 7</w:t>
      </w:r>
      <w:r>
        <w:tab/>
        <w:t>(555)</w:t>
      </w:r>
    </w:p>
    <w:p w:rsidR="00FD7873" w:rsidRDefault="00FD7873" w:rsidP="00FD7873">
      <w:pPr>
        <w:pStyle w:val="TabulkaHraci"/>
      </w:pPr>
      <w:r>
        <w:tab/>
        <w:t>19.</w:t>
      </w:r>
      <w:r>
        <w:tab/>
        <w:t>ŠPIČKA Václav</w:t>
      </w:r>
      <w:r>
        <w:tab/>
        <w:t xml:space="preserve">Rosice </w:t>
      </w:r>
      <w:r>
        <w:tab/>
        <w:t>481,0</w:t>
      </w:r>
      <w:r>
        <w:tab/>
        <w:t>334,7</w:t>
      </w:r>
      <w:r>
        <w:tab/>
        <w:t>146,3</w:t>
      </w:r>
      <w:r>
        <w:tab/>
        <w:t>12,9</w:t>
      </w:r>
      <w:r>
        <w:tab/>
        <w:t>6 / 7</w:t>
      </w:r>
      <w:r>
        <w:tab/>
        <w:t>(529)</w:t>
      </w:r>
    </w:p>
    <w:p w:rsidR="00FD7873" w:rsidRDefault="00FD7873" w:rsidP="00FD7873">
      <w:pPr>
        <w:pStyle w:val="TabulkaHraci"/>
      </w:pPr>
      <w:r>
        <w:tab/>
        <w:t>20.</w:t>
      </w:r>
      <w:r>
        <w:tab/>
        <w:t>ŠTRAUFOVÁ Anna</w:t>
      </w:r>
      <w:r>
        <w:tab/>
        <w:t xml:space="preserve">Rosice </w:t>
      </w:r>
      <w:r>
        <w:tab/>
        <w:t>479,5</w:t>
      </w:r>
      <w:r>
        <w:tab/>
        <w:t>334,2</w:t>
      </w:r>
      <w:r>
        <w:tab/>
        <w:t>145,3</w:t>
      </w:r>
      <w:r>
        <w:tab/>
        <w:t>9,3</w:t>
      </w:r>
      <w:r>
        <w:tab/>
        <w:t>5 / 7</w:t>
      </w:r>
      <w:r>
        <w:tab/>
        <w:t>(519)</w:t>
      </w:r>
    </w:p>
    <w:p w:rsidR="00FD7873" w:rsidRDefault="00FD7873" w:rsidP="00FD7873">
      <w:pPr>
        <w:pStyle w:val="TabulkaHraci"/>
      </w:pPr>
      <w:r>
        <w:tab/>
        <w:t>21.</w:t>
      </w:r>
      <w:r>
        <w:tab/>
        <w:t>HROUZOVÁ Ivana</w:t>
      </w:r>
      <w:r>
        <w:tab/>
        <w:t xml:space="preserve">Blansko </w:t>
      </w:r>
      <w:r>
        <w:tab/>
        <w:t>475,9</w:t>
      </w:r>
      <w:r>
        <w:tab/>
        <w:t>328,9</w:t>
      </w:r>
      <w:r>
        <w:tab/>
        <w:t>147,0</w:t>
      </w:r>
      <w:r>
        <w:tab/>
        <w:t>12,4</w:t>
      </w:r>
      <w:r>
        <w:tab/>
        <w:t>6 / 7</w:t>
      </w:r>
      <w:r>
        <w:tab/>
        <w:t>(552)</w:t>
      </w:r>
    </w:p>
    <w:p w:rsidR="00FD7873" w:rsidRDefault="00FD7873" w:rsidP="00FD7873">
      <w:pPr>
        <w:pStyle w:val="TabulkaHraci"/>
      </w:pPr>
      <w:r>
        <w:tab/>
        <w:t>22.</w:t>
      </w:r>
      <w:r>
        <w:tab/>
        <w:t>ŠEĎA Tomáš</w:t>
      </w:r>
      <w:r>
        <w:tab/>
        <w:t xml:space="preserve">Dubňany </w:t>
      </w:r>
      <w:r>
        <w:tab/>
        <w:t>467,5</w:t>
      </w:r>
      <w:r>
        <w:tab/>
        <w:t>328,0</w:t>
      </w:r>
      <w:r>
        <w:tab/>
        <w:t>139,6</w:t>
      </w:r>
      <w:r>
        <w:tab/>
        <w:t>12,0</w:t>
      </w:r>
      <w:r>
        <w:tab/>
        <w:t>7 / 7</w:t>
      </w:r>
      <w:r>
        <w:tab/>
        <w:t>(512)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PETRŮ Eliška</w:t>
      </w:r>
      <w:r w:rsidRPr="00FD7873">
        <w:rPr>
          <w:color w:val="808080"/>
        </w:rPr>
        <w:tab/>
        <w:t xml:space="preserve">Blansko </w:t>
      </w:r>
      <w:r w:rsidRPr="00FD7873">
        <w:rPr>
          <w:color w:val="808080"/>
        </w:rPr>
        <w:tab/>
        <w:t>527,7</w:t>
      </w:r>
      <w:r w:rsidRPr="00FD7873">
        <w:rPr>
          <w:color w:val="808080"/>
        </w:rPr>
        <w:tab/>
        <w:t>350,8</w:t>
      </w:r>
      <w:r w:rsidRPr="00FD7873">
        <w:rPr>
          <w:color w:val="808080"/>
        </w:rPr>
        <w:tab/>
        <w:t>176,8</w:t>
      </w:r>
      <w:r w:rsidRPr="00FD7873">
        <w:rPr>
          <w:color w:val="808080"/>
        </w:rPr>
        <w:tab/>
        <w:t>3,3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(554)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MARANČÁK Jan</w:t>
      </w:r>
      <w:r w:rsidRPr="00FD7873">
        <w:rPr>
          <w:color w:val="808080"/>
        </w:rPr>
        <w:tab/>
        <w:t xml:space="preserve">Val. Meziříčí </w:t>
      </w:r>
      <w:r w:rsidRPr="00FD7873">
        <w:rPr>
          <w:color w:val="808080"/>
        </w:rPr>
        <w:tab/>
        <w:t>527,3</w:t>
      </w:r>
      <w:r w:rsidRPr="00FD7873">
        <w:rPr>
          <w:color w:val="808080"/>
        </w:rPr>
        <w:tab/>
        <w:t>346,8</w:t>
      </w:r>
      <w:r w:rsidRPr="00FD7873">
        <w:rPr>
          <w:color w:val="808080"/>
        </w:rPr>
        <w:tab/>
        <w:t>180,5</w:t>
      </w:r>
      <w:r w:rsidRPr="00FD7873">
        <w:rPr>
          <w:color w:val="808080"/>
        </w:rPr>
        <w:tab/>
        <w:t>3,8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(545)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MATLACH David</w:t>
      </w:r>
      <w:r w:rsidRPr="00FD7873">
        <w:rPr>
          <w:color w:val="808080"/>
        </w:rPr>
        <w:tab/>
        <w:t xml:space="preserve">Zlín </w:t>
      </w:r>
      <w:r w:rsidRPr="00FD7873">
        <w:rPr>
          <w:color w:val="808080"/>
        </w:rPr>
        <w:tab/>
        <w:t>520,9</w:t>
      </w:r>
      <w:r w:rsidRPr="00FD7873">
        <w:rPr>
          <w:color w:val="808080"/>
        </w:rPr>
        <w:tab/>
        <w:t>357,2</w:t>
      </w:r>
      <w:r w:rsidRPr="00FD7873">
        <w:rPr>
          <w:color w:val="808080"/>
        </w:rPr>
        <w:tab/>
        <w:t>163,7</w:t>
      </w:r>
      <w:r w:rsidRPr="00FD7873">
        <w:rPr>
          <w:color w:val="808080"/>
        </w:rPr>
        <w:tab/>
        <w:t>8,4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(545)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lastRenderedPageBreak/>
        <w:tab/>
      </w:r>
      <w:r w:rsidRPr="00FD7873">
        <w:rPr>
          <w:color w:val="808080"/>
        </w:rPr>
        <w:tab/>
        <w:t>FOJTÍK Dominik</w:t>
      </w:r>
      <w:r w:rsidRPr="00FD7873">
        <w:rPr>
          <w:color w:val="808080"/>
        </w:rPr>
        <w:tab/>
        <w:t xml:space="preserve">Valtice </w:t>
      </w:r>
      <w:r w:rsidRPr="00FD7873">
        <w:rPr>
          <w:color w:val="808080"/>
        </w:rPr>
        <w:tab/>
        <w:t>509,0</w:t>
      </w:r>
      <w:r w:rsidRPr="00FD7873">
        <w:rPr>
          <w:color w:val="808080"/>
        </w:rPr>
        <w:tab/>
        <w:t>364,0</w:t>
      </w:r>
      <w:r w:rsidRPr="00FD7873">
        <w:rPr>
          <w:color w:val="808080"/>
        </w:rPr>
        <w:tab/>
        <w:t>145,0</w:t>
      </w:r>
      <w:r w:rsidRPr="00FD7873">
        <w:rPr>
          <w:color w:val="808080"/>
        </w:rPr>
        <w:tab/>
        <w:t>13,0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(528)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ADÁMEK Filip</w:t>
      </w:r>
      <w:r w:rsidRPr="00FD7873">
        <w:rPr>
          <w:color w:val="808080"/>
        </w:rPr>
        <w:tab/>
        <w:t xml:space="preserve">Přerov </w:t>
      </w:r>
      <w:r w:rsidRPr="00FD7873">
        <w:rPr>
          <w:color w:val="808080"/>
        </w:rPr>
        <w:tab/>
        <w:t>500,0</w:t>
      </w:r>
      <w:r w:rsidRPr="00FD7873">
        <w:rPr>
          <w:color w:val="808080"/>
        </w:rPr>
        <w:tab/>
        <w:t>353,0</w:t>
      </w:r>
      <w:r w:rsidRPr="00FD7873">
        <w:rPr>
          <w:color w:val="808080"/>
        </w:rPr>
        <w:tab/>
        <w:t>147,0</w:t>
      </w:r>
      <w:r w:rsidRPr="00FD7873">
        <w:rPr>
          <w:color w:val="808080"/>
        </w:rPr>
        <w:tab/>
        <w:t>11,0</w:t>
      </w:r>
      <w:r w:rsidRPr="00FD7873">
        <w:rPr>
          <w:color w:val="808080"/>
        </w:rPr>
        <w:tab/>
        <w:t>4 / 7</w:t>
      </w:r>
      <w:r w:rsidRPr="00FD7873">
        <w:rPr>
          <w:color w:val="808080"/>
        </w:rPr>
        <w:tab/>
        <w:t>(514)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SLOVENČÍKOVÁ Zuzana</w:t>
      </w:r>
      <w:r w:rsidRPr="00FD7873">
        <w:rPr>
          <w:color w:val="808080"/>
        </w:rPr>
        <w:tab/>
        <w:t xml:space="preserve">Zlín </w:t>
      </w:r>
      <w:r w:rsidRPr="00FD7873">
        <w:rPr>
          <w:color w:val="808080"/>
        </w:rPr>
        <w:tab/>
        <w:t>490,5</w:t>
      </w:r>
      <w:r w:rsidRPr="00FD7873">
        <w:rPr>
          <w:color w:val="808080"/>
        </w:rPr>
        <w:tab/>
        <w:t>342,5</w:t>
      </w:r>
      <w:r w:rsidRPr="00FD7873">
        <w:rPr>
          <w:color w:val="808080"/>
        </w:rPr>
        <w:tab/>
        <w:t>148,0</w:t>
      </w:r>
      <w:r w:rsidRPr="00FD7873">
        <w:rPr>
          <w:color w:val="808080"/>
        </w:rPr>
        <w:tab/>
        <w:t>9,5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(501)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PLÁŠEK Miroslav</w:t>
      </w:r>
      <w:r w:rsidRPr="00FD7873">
        <w:rPr>
          <w:color w:val="808080"/>
        </w:rPr>
        <w:tab/>
        <w:t xml:space="preserve">Vsetín </w:t>
      </w:r>
      <w:r w:rsidRPr="00FD7873">
        <w:rPr>
          <w:color w:val="808080"/>
        </w:rPr>
        <w:tab/>
        <w:t>490,3</w:t>
      </w:r>
      <w:r w:rsidRPr="00FD7873">
        <w:rPr>
          <w:color w:val="808080"/>
        </w:rPr>
        <w:tab/>
        <w:t>338,0</w:t>
      </w:r>
      <w:r w:rsidRPr="00FD7873">
        <w:rPr>
          <w:color w:val="808080"/>
        </w:rPr>
        <w:tab/>
        <w:t>152,3</w:t>
      </w:r>
      <w:r w:rsidRPr="00FD7873">
        <w:rPr>
          <w:color w:val="808080"/>
        </w:rPr>
        <w:tab/>
        <w:t>10,6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(519)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RÉDR Martin</w:t>
      </w:r>
      <w:r w:rsidRPr="00FD7873">
        <w:rPr>
          <w:color w:val="808080"/>
        </w:rPr>
        <w:tab/>
        <w:t xml:space="preserve">Přerov </w:t>
      </w:r>
      <w:r w:rsidRPr="00FD7873">
        <w:rPr>
          <w:color w:val="808080"/>
        </w:rPr>
        <w:tab/>
        <w:t>489,1</w:t>
      </w:r>
      <w:r w:rsidRPr="00FD7873">
        <w:rPr>
          <w:color w:val="808080"/>
        </w:rPr>
        <w:tab/>
        <w:t>335,4</w:t>
      </w:r>
      <w:r w:rsidRPr="00FD7873">
        <w:rPr>
          <w:color w:val="808080"/>
        </w:rPr>
        <w:tab/>
        <w:t>153,7</w:t>
      </w:r>
      <w:r w:rsidRPr="00FD7873">
        <w:rPr>
          <w:color w:val="808080"/>
        </w:rPr>
        <w:tab/>
        <w:t>8,9</w:t>
      </w:r>
      <w:r w:rsidRPr="00FD7873">
        <w:rPr>
          <w:color w:val="808080"/>
        </w:rPr>
        <w:tab/>
        <w:t>3 / 7</w:t>
      </w:r>
      <w:r w:rsidRPr="00FD7873">
        <w:rPr>
          <w:color w:val="808080"/>
        </w:rPr>
        <w:tab/>
        <w:t>(559)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HLAVIZŇA Kamil</w:t>
      </w:r>
      <w:r w:rsidRPr="00FD7873">
        <w:rPr>
          <w:color w:val="808080"/>
        </w:rPr>
        <w:tab/>
        <w:t xml:space="preserve">Rosice </w:t>
      </w:r>
      <w:r w:rsidRPr="00FD7873">
        <w:rPr>
          <w:color w:val="808080"/>
        </w:rPr>
        <w:tab/>
        <w:t>483,9</w:t>
      </w:r>
      <w:r w:rsidRPr="00FD7873">
        <w:rPr>
          <w:color w:val="808080"/>
        </w:rPr>
        <w:tab/>
        <w:t>336,9</w:t>
      </w:r>
      <w:r w:rsidRPr="00FD7873">
        <w:rPr>
          <w:color w:val="808080"/>
        </w:rPr>
        <w:tab/>
        <w:t>147,0</w:t>
      </w:r>
      <w:r w:rsidRPr="00FD7873">
        <w:rPr>
          <w:color w:val="808080"/>
        </w:rPr>
        <w:tab/>
        <w:t>12,4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(532)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ADAMEC Tomáš</w:t>
      </w:r>
      <w:r w:rsidRPr="00FD7873">
        <w:rPr>
          <w:color w:val="808080"/>
        </w:rPr>
        <w:tab/>
        <w:t xml:space="preserve">Vsetín </w:t>
      </w:r>
      <w:r w:rsidRPr="00FD7873">
        <w:rPr>
          <w:color w:val="808080"/>
        </w:rPr>
        <w:tab/>
        <w:t>465,5</w:t>
      </w:r>
      <w:r w:rsidRPr="00FD7873">
        <w:rPr>
          <w:color w:val="808080"/>
        </w:rPr>
        <w:tab/>
        <w:t>339,0</w:t>
      </w:r>
      <w:r w:rsidRPr="00FD7873">
        <w:rPr>
          <w:color w:val="808080"/>
        </w:rPr>
        <w:tab/>
        <w:t>126,5</w:t>
      </w:r>
      <w:r w:rsidRPr="00FD7873">
        <w:rPr>
          <w:color w:val="808080"/>
        </w:rPr>
        <w:tab/>
        <w:t>12,5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(469)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BARTOŠÍK Viktor</w:t>
      </w:r>
      <w:r w:rsidRPr="00FD7873">
        <w:rPr>
          <w:color w:val="808080"/>
        </w:rPr>
        <w:tab/>
        <w:t xml:space="preserve">Přerov </w:t>
      </w:r>
      <w:r w:rsidRPr="00FD7873">
        <w:rPr>
          <w:color w:val="808080"/>
        </w:rPr>
        <w:tab/>
        <w:t>438,5</w:t>
      </w:r>
      <w:r w:rsidRPr="00FD7873">
        <w:rPr>
          <w:color w:val="808080"/>
        </w:rPr>
        <w:tab/>
        <w:t>316,0</w:t>
      </w:r>
      <w:r w:rsidRPr="00FD7873">
        <w:rPr>
          <w:color w:val="808080"/>
        </w:rPr>
        <w:tab/>
        <w:t>122,5</w:t>
      </w:r>
      <w:r w:rsidRPr="00FD7873">
        <w:rPr>
          <w:color w:val="808080"/>
        </w:rPr>
        <w:tab/>
        <w:t>18,0</w:t>
      </w:r>
      <w:r w:rsidRPr="00FD7873">
        <w:rPr>
          <w:color w:val="808080"/>
        </w:rPr>
        <w:tab/>
        <w:t>2 / 7</w:t>
      </w:r>
      <w:r w:rsidRPr="00FD7873">
        <w:rPr>
          <w:color w:val="808080"/>
        </w:rPr>
        <w:tab/>
        <w:t>(440)</w:t>
      </w:r>
    </w:p>
    <w:p w:rsidR="00FD7873" w:rsidRPr="00FD7873" w:rsidRDefault="00FD7873" w:rsidP="00FD7873">
      <w:pPr>
        <w:pStyle w:val="TabulkaHraci"/>
        <w:rPr>
          <w:color w:val="808080"/>
        </w:rPr>
      </w:pPr>
      <w:r w:rsidRPr="00FD7873">
        <w:rPr>
          <w:color w:val="808080"/>
        </w:rPr>
        <w:tab/>
      </w:r>
      <w:r w:rsidRPr="00FD7873">
        <w:rPr>
          <w:color w:val="808080"/>
        </w:rPr>
        <w:tab/>
        <w:t>KLEINOVÁ Martina</w:t>
      </w:r>
      <w:r w:rsidRPr="00FD7873">
        <w:rPr>
          <w:color w:val="808080"/>
        </w:rPr>
        <w:tab/>
        <w:t xml:space="preserve">Rosice </w:t>
      </w:r>
      <w:r w:rsidRPr="00FD7873">
        <w:rPr>
          <w:color w:val="808080"/>
        </w:rPr>
        <w:tab/>
        <w:t>410,0</w:t>
      </w:r>
      <w:r w:rsidRPr="00FD7873">
        <w:rPr>
          <w:color w:val="808080"/>
        </w:rPr>
        <w:tab/>
        <w:t>290,0</w:t>
      </w:r>
      <w:r w:rsidRPr="00FD7873">
        <w:rPr>
          <w:color w:val="808080"/>
        </w:rPr>
        <w:tab/>
        <w:t>120,0</w:t>
      </w:r>
      <w:r w:rsidRPr="00FD7873">
        <w:rPr>
          <w:color w:val="808080"/>
        </w:rPr>
        <w:tab/>
        <w:t>22,0</w:t>
      </w:r>
      <w:r w:rsidRPr="00FD7873">
        <w:rPr>
          <w:color w:val="808080"/>
        </w:rPr>
        <w:tab/>
        <w:t>1 / 7</w:t>
      </w:r>
      <w:r w:rsidRPr="00FD7873">
        <w:rPr>
          <w:color w:val="808080"/>
        </w:rPr>
        <w:tab/>
        <w:t>(410)</w:t>
      </w:r>
    </w:p>
    <w:p w:rsidR="00FD7873" w:rsidRDefault="00FD7873" w:rsidP="00FD7873">
      <w:pPr>
        <w:pStyle w:val="Nhozy"/>
        <w:rPr>
          <w:b/>
        </w:rPr>
      </w:pPr>
    </w:p>
    <w:p w:rsidR="00FD7873" w:rsidRPr="00FD7873" w:rsidRDefault="00FD7873" w:rsidP="00FD7873">
      <w:pPr>
        <w:pStyle w:val="Nadpis4"/>
      </w:pPr>
      <w:r w:rsidRPr="00FD7873">
        <w:t xml:space="preserve">Nejbližší zápasy: </w:t>
      </w:r>
    </w:p>
    <w:p w:rsidR="00FD7873" w:rsidRPr="00FD7873" w:rsidRDefault="00FD7873" w:rsidP="00FD7873">
      <w:pPr>
        <w:pStyle w:val="Kolo"/>
      </w:pPr>
      <w:r w:rsidRPr="00FD7873">
        <w:t>13. kolo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KC Zlín - KK Slovan Rosice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KK Blansko - TJ Spartak Přerov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TJ Lokomotiva Valtice  - TJ Zbrojovka Vsetín</w:t>
      </w:r>
    </w:p>
    <w:p w:rsidR="00FD7873" w:rsidRPr="00FD7873" w:rsidRDefault="00FD7873" w:rsidP="00FD7873">
      <w:pPr>
        <w:pStyle w:val="RozlosovaniZapas"/>
      </w:pPr>
      <w:r w:rsidRPr="00FD7873">
        <w:t>14.02.16</w:t>
      </w:r>
      <w:r w:rsidRPr="00FD7873">
        <w:tab/>
        <w:t>ne</w:t>
      </w:r>
      <w:r w:rsidRPr="00FD7873">
        <w:tab/>
        <w:t>10:00</w:t>
      </w:r>
      <w:r w:rsidRPr="00FD7873">
        <w:tab/>
        <w:t>SKK Dubňany - TJ Valašské Meziříčí</w:t>
      </w:r>
    </w:p>
    <w:p w:rsidR="002869B0" w:rsidRPr="00FD7873" w:rsidRDefault="002869B0" w:rsidP="00FD7873">
      <w:pPr>
        <w:pStyle w:val="Nhozy"/>
        <w:rPr>
          <w:b/>
        </w:rPr>
      </w:pPr>
    </w:p>
    <w:sectPr w:rsidR="002869B0" w:rsidRPr="00FD787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66" w:rsidRDefault="001E4466">
      <w:r>
        <w:separator/>
      </w:r>
    </w:p>
  </w:endnote>
  <w:endnote w:type="continuationSeparator" w:id="0">
    <w:p w:rsidR="001E4466" w:rsidRDefault="001E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8D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8D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66" w:rsidRDefault="001E4466">
      <w:r>
        <w:separator/>
      </w:r>
    </w:p>
  </w:footnote>
  <w:footnote w:type="continuationSeparator" w:id="0">
    <w:p w:rsidR="001E4466" w:rsidRDefault="001E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3BDE"/>
    <w:rsid w:val="00035924"/>
    <w:rsid w:val="000728D0"/>
    <w:rsid w:val="00073556"/>
    <w:rsid w:val="000B00B5"/>
    <w:rsid w:val="001105AA"/>
    <w:rsid w:val="001E446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348C"/>
    <w:rsid w:val="00437508"/>
    <w:rsid w:val="004A4E96"/>
    <w:rsid w:val="004D2CEF"/>
    <w:rsid w:val="00572DC1"/>
    <w:rsid w:val="00593BDE"/>
    <w:rsid w:val="006518FC"/>
    <w:rsid w:val="007D7156"/>
    <w:rsid w:val="007F6D30"/>
    <w:rsid w:val="00814C21"/>
    <w:rsid w:val="008374D8"/>
    <w:rsid w:val="00882399"/>
    <w:rsid w:val="009321D1"/>
    <w:rsid w:val="00990577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2582"/>
    <w:rsid w:val="00EF6E50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ocuments\King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9</Pages>
  <Words>2601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Lukáš</dc:creator>
  <cp:lastModifiedBy>urbánek</cp:lastModifiedBy>
  <cp:revision>2</cp:revision>
  <cp:lastPrinted>2001-03-04T19:26:00Z</cp:lastPrinted>
  <dcterms:created xsi:type="dcterms:W3CDTF">2016-01-27T16:41:00Z</dcterms:created>
  <dcterms:modified xsi:type="dcterms:W3CDTF">2016-01-27T16:41:00Z</dcterms:modified>
</cp:coreProperties>
</file>